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D0" w:rsidRPr="0035289C" w:rsidRDefault="00E208D0" w:rsidP="000F3B1B">
      <w:pPr>
        <w:jc w:val="center"/>
        <w:rPr>
          <w:rFonts w:ascii="Times New Roman" w:hAnsi="Times New Roman" w:cs="Times New Roman"/>
          <w:sz w:val="24"/>
          <w:szCs w:val="24"/>
        </w:rPr>
      </w:pPr>
      <w:r w:rsidRPr="00D05728">
        <w:rPr>
          <w:b/>
          <w:bCs/>
        </w:rPr>
        <w:t>EK-1 AYPOP ANAOKULU DEĞERLENDİRME FORMU</w:t>
      </w:r>
    </w:p>
    <w:tbl>
      <w:tblPr>
        <w:tblW w:w="11341" w:type="dxa"/>
        <w:tblInd w:w="-68" w:type="dxa"/>
        <w:tblLayout w:type="fixed"/>
        <w:tblCellMar>
          <w:left w:w="70" w:type="dxa"/>
          <w:right w:w="70" w:type="dxa"/>
        </w:tblCellMar>
        <w:tblLook w:val="00A0"/>
      </w:tblPr>
      <w:tblGrid>
        <w:gridCol w:w="5"/>
        <w:gridCol w:w="3200"/>
        <w:gridCol w:w="484"/>
        <w:gridCol w:w="254"/>
        <w:gridCol w:w="597"/>
        <w:gridCol w:w="263"/>
        <w:gridCol w:w="162"/>
        <w:gridCol w:w="425"/>
        <w:gridCol w:w="5951"/>
      </w:tblGrid>
      <w:tr w:rsidR="00E208D0" w:rsidRPr="00745123">
        <w:trPr>
          <w:trHeight w:val="300"/>
        </w:trPr>
        <w:tc>
          <w:tcPr>
            <w:tcW w:w="3686" w:type="dxa"/>
            <w:gridSpan w:val="3"/>
            <w:tcBorders>
              <w:top w:val="nil"/>
              <w:left w:val="nil"/>
              <w:bottom w:val="nil"/>
              <w:right w:val="nil"/>
            </w:tcBorders>
            <w:noWrap/>
            <w:vAlign w:val="center"/>
          </w:tcPr>
          <w:p w:rsidR="00E208D0" w:rsidRPr="00D05728" w:rsidRDefault="00E208D0" w:rsidP="006900AB">
            <w:pPr>
              <w:spacing w:after="0" w:line="240" w:lineRule="auto"/>
            </w:pPr>
            <w:r w:rsidRPr="00D05728">
              <w:t xml:space="preserve">Değerlendirme Tarihi: </w:t>
            </w:r>
          </w:p>
        </w:tc>
        <w:tc>
          <w:tcPr>
            <w:tcW w:w="851" w:type="dxa"/>
            <w:gridSpan w:val="2"/>
            <w:tcBorders>
              <w:top w:val="nil"/>
              <w:left w:val="nil"/>
              <w:bottom w:val="nil"/>
              <w:right w:val="nil"/>
            </w:tcBorders>
            <w:noWrap/>
            <w:vAlign w:val="bottom"/>
          </w:tcPr>
          <w:p w:rsidR="00E208D0" w:rsidRPr="00D05728" w:rsidRDefault="00E208D0" w:rsidP="006900AB">
            <w:pPr>
              <w:spacing w:after="0" w:line="240" w:lineRule="auto"/>
            </w:pPr>
          </w:p>
        </w:tc>
        <w:tc>
          <w:tcPr>
            <w:tcW w:w="850" w:type="dxa"/>
            <w:gridSpan w:val="3"/>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5954" w:type="dxa"/>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r>
      <w:tr w:rsidR="00E208D0" w:rsidRPr="00745123">
        <w:trPr>
          <w:trHeight w:val="315"/>
        </w:trPr>
        <w:tc>
          <w:tcPr>
            <w:tcW w:w="3686" w:type="dxa"/>
            <w:gridSpan w:val="3"/>
            <w:tcBorders>
              <w:top w:val="nil"/>
              <w:left w:val="nil"/>
              <w:bottom w:val="nil"/>
              <w:right w:val="nil"/>
            </w:tcBorders>
            <w:noWrap/>
            <w:vAlign w:val="center"/>
          </w:tcPr>
          <w:p w:rsidR="00E208D0" w:rsidRPr="00D05728" w:rsidRDefault="00E208D0" w:rsidP="006900AB">
            <w:pPr>
              <w:spacing w:after="0" w:line="240" w:lineRule="auto"/>
            </w:pPr>
            <w:r w:rsidRPr="00D05728">
              <w:t>Toplam Puanı:</w:t>
            </w:r>
          </w:p>
        </w:tc>
        <w:tc>
          <w:tcPr>
            <w:tcW w:w="851" w:type="dxa"/>
            <w:gridSpan w:val="2"/>
            <w:tcBorders>
              <w:top w:val="nil"/>
              <w:left w:val="nil"/>
              <w:bottom w:val="nil"/>
              <w:right w:val="nil"/>
            </w:tcBorders>
            <w:noWrap/>
            <w:vAlign w:val="bottom"/>
          </w:tcPr>
          <w:p w:rsidR="00E208D0" w:rsidRPr="00D05728" w:rsidRDefault="00E208D0" w:rsidP="006900AB">
            <w:pPr>
              <w:spacing w:after="0" w:line="240" w:lineRule="auto"/>
            </w:pPr>
          </w:p>
        </w:tc>
        <w:tc>
          <w:tcPr>
            <w:tcW w:w="850" w:type="dxa"/>
            <w:gridSpan w:val="3"/>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5954" w:type="dxa"/>
            <w:tcBorders>
              <w:top w:val="nil"/>
              <w:left w:val="nil"/>
              <w:bottom w:val="nil"/>
              <w:right w:val="nil"/>
            </w:tcBorders>
            <w:noWrap/>
            <w:vAlign w:val="center"/>
          </w:tcPr>
          <w:p w:rsidR="00E208D0" w:rsidRPr="00D05728" w:rsidRDefault="00E208D0" w:rsidP="006900AB">
            <w:pPr>
              <w:spacing w:after="0" w:line="240" w:lineRule="auto"/>
              <w:rPr>
                <w:rFonts w:cs="Times New Roman"/>
                <w:b/>
                <w:bCs/>
              </w:rPr>
            </w:pPr>
          </w:p>
        </w:tc>
      </w:tr>
      <w:tr w:rsidR="00E208D0" w:rsidRPr="00745123">
        <w:trPr>
          <w:trHeight w:val="315"/>
        </w:trPr>
        <w:tc>
          <w:tcPr>
            <w:tcW w:w="3686" w:type="dxa"/>
            <w:gridSpan w:val="3"/>
            <w:tcBorders>
              <w:top w:val="single" w:sz="8" w:space="0" w:color="4BACC6"/>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GÜVENLİK DURUMU</w:t>
            </w:r>
          </w:p>
        </w:tc>
        <w:tc>
          <w:tcPr>
            <w:tcW w:w="851" w:type="dxa"/>
            <w:gridSpan w:val="2"/>
            <w:tcBorders>
              <w:top w:val="single" w:sz="8" w:space="0" w:color="4BACC6"/>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50" w:type="dxa"/>
            <w:gridSpan w:val="3"/>
            <w:tcBorders>
              <w:top w:val="single" w:sz="8" w:space="0" w:color="4BACC6"/>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5954" w:type="dxa"/>
            <w:tcBorders>
              <w:top w:val="single" w:sz="8" w:space="0" w:color="4BACC6"/>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trHeight w:val="12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Bina girişlerinde Güvenlik personeli yada Hizmetli personel var mı?</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3</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Değerlendirme sırasında bina girişinde mutlaka bir görevli olduğu görülecektir.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Ziyaretçi kayıt defteri tutuluyor mu?</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Ziyaretçi kayıt defterinin güncel olduğu belgelenecektir.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Nöbetçi öğretmen kart veya kolluk var mı?</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Değerlendirme sırasında nöbetçi öğretmen yaka kartı veya kolluk tespit edilmelidir.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Karşılama/ iletişim / Uğurlama</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Nöbetçi personelin ziyaretçiyi karşılama, iletişim ve uğurlama kriterleri eksiksiz olmalıdır.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Güvenlik kamera sitemi, çalışır durumda mı?</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Güvenlik kamerasının var ve işlevsel olduğu tespit edilmiştir.</w:t>
            </w:r>
          </w:p>
        </w:tc>
      </w:tr>
      <w:tr w:rsidR="00E208D0" w:rsidRPr="00745123">
        <w:trPr>
          <w:trHeight w:val="9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Çalışır durumda yangın tüpü var mı?</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Yangın tüpünün son kullanım tarihinin değerlendirme tarihinde ya da öncesi tarihlere ait olmaması gerekmektedir.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Sınıf mobilyaları sabitlenmiş mi?</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3</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120 cm  ve üstü Sınıf mobilyalarının yere ya da duvara sabitlenmiş olması, hareket etmemesi gereklidir.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Sınıf mobilyaları korumalı mı?</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Öğrencinin boy hizasındaki mobilyaların köşelerinin korumalı yada oval olması gerekmektedir.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Kalorifer petekleri korumalı mı?</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Kalorifer peteklerinin üzeri ve etrafı öğrenciye zarar vermeyecek şekilde koruma altına alınmalıdır.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Ecza dolabı malzemeleri tam mı?</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Ecza Dolabında bulunacak temel malzemeler: Yara Bandı, Sargı Bezi, Batikon, Oksijenli Su, Flaster, Pamuk</w:t>
            </w:r>
          </w:p>
        </w:tc>
      </w:tr>
      <w:tr w:rsidR="00E208D0" w:rsidRPr="00745123">
        <w:trPr>
          <w:trHeight w:val="100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Çalışan temsilcisi var mı?</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6311 Sayılı İş Sağlığı ve Güvenliği kanununa göre çalışan temsilcisinin belirlenmiş olması gerekmektedir.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Risk değerlendirmesi yapılmış mı?</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Risk Değerlendirme Yönetmeliğine uygun olarak Risk değerlendirmesinin yapılmış olması gerekir.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Acil Eylem Tahliye Planı hazırlanmış mı?</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Acil Durum Yönetmeliğine göre hazırlanması gerekmektedir.</w:t>
            </w:r>
          </w:p>
        </w:tc>
      </w:tr>
      <w:tr w:rsidR="00E208D0" w:rsidRPr="00745123">
        <w:trPr>
          <w:trHeight w:val="315"/>
        </w:trPr>
        <w:tc>
          <w:tcPr>
            <w:tcW w:w="3686" w:type="dxa"/>
            <w:gridSpan w:val="3"/>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OKUL DÜZENİ</w:t>
            </w:r>
          </w:p>
        </w:tc>
        <w:tc>
          <w:tcPr>
            <w:tcW w:w="851"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50"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5954" w:type="dxa"/>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trHeight w:val="960"/>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Bahçe veya kapalı alan temizlik ve çöp kovası</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sz w:val="24"/>
                <w:szCs w:val="24"/>
              </w:rPr>
            </w:pPr>
            <w:r w:rsidRPr="00D05728">
              <w:rPr>
                <w:sz w:val="24"/>
                <w:szCs w:val="24"/>
              </w:rPr>
              <w:t>Okul bahçesi ve kapalı alanlarda temizlik yapıldığı, çöp kovalarının olması gerektiği yerde bulunduğu tespit edilmelidir.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Dinlenme (Banklar)</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Bankların bulunduğu ,sağlamlığı  ve sabitliği tespit edilmelidir.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Spor ve oyun alanları düzen ve temizliği</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Spor ve oyun alanlarının temiz, gerekli çizgiler ve spor araçlarıyla donatılmış olması gereklidir.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Gönder bayrağının görünümü</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Bayrağımızın gönderde, temiz, yıpranmamış ve doğru ölçüde olması; </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Atatürk büstünün görününmü</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Atatürk büstünün sağlam ve temiz olması gereklidir.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Bina giriş görünümü</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Girişin temiz ve düzenli olması ve bina girişinde galoş sisteminin işlevsel olması gerekmektedir.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Atatürk Köşesi</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 Atatürk Köşesinin uygun şekilde doldurulmuş ve yerleştirilmiş olması gerekir.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Bina iç boya durumu</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Binanın iç  boyasının temiz ve yıpranmamış olması, döküntüler bulunmaması gerekir.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 xml:space="preserve">Bina dış boya durumu </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Binanın dış boyasının temiz ve yıpranmamış olması, döküntüler bulunmaması gerekir.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Personel Tanıtım Panosu var mı?</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Bina girişinde tüm personeli tanıtan fotoğraflı ve güncel bir pano bulunması gerekir.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Kamu Hizmetleri Standartları panosu var</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Bina içerisinde kamu Hizmetleri standartları panosu var mı?</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Bina yönlendirme tabelaları</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Hangi katta hangi oda ,sınıf ve bölümlerin olduğunu gösteren tabelaların olması gerekmektedir.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Sınıf şube isimlikleri var mı?</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Sınıf girişlerinde öğretmen ve sınıf ismlerini gösteren tabela yadaismlik olması gerekmektedir.</w:t>
            </w:r>
          </w:p>
        </w:tc>
      </w:tr>
      <w:tr w:rsidR="00E208D0" w:rsidRPr="00745123">
        <w:trPr>
          <w:trHeight w:val="3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Koridor temizliği</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Koridorların uygun şekilde temizlenmiş olması gerekir.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Çöp kutusu var mı?</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Çöp kutularının kapaklı,sağlam, içi poşetlenmiş ve uygun yerlere konumlandırılmış olması gerekmektedir.</w:t>
            </w:r>
          </w:p>
        </w:tc>
      </w:tr>
      <w:tr w:rsidR="00E208D0" w:rsidRPr="00745123">
        <w:trPr>
          <w:trHeight w:val="9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Duyuru/bilgilendirme panolarının durumu</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Binadaki duyuru panolarının görülebilir bir yerde, düzenlenmiş ve bakımlı olması veya TV yada elektronik pano varsa aktif ve güncel olması gerekmektedir.</w:t>
            </w:r>
          </w:p>
        </w:tc>
      </w:tr>
      <w:tr w:rsidR="00E208D0" w:rsidRPr="00745123">
        <w:trPr>
          <w:trHeight w:val="9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Geri dönüşüm ile ilgili çalışma var mı?</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Atık pil,kağıt ,yağ ,kapak vb. geri dönüşüm ile ilgili çalışmalardan en az bir tanesinin yapılması gerekmektedir.</w:t>
            </w:r>
          </w:p>
        </w:tc>
      </w:tr>
      <w:tr w:rsidR="00E208D0" w:rsidRPr="00745123">
        <w:trPr>
          <w:trHeight w:val="915"/>
        </w:trPr>
        <w:tc>
          <w:tcPr>
            <w:tcW w:w="3686" w:type="dxa"/>
            <w:gridSpan w:val="3"/>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DERSLİKLERİN/BÖLÜMLERİN DÜZENİ, TEMİZLİĞİ     </w:t>
            </w:r>
          </w:p>
        </w:tc>
        <w:tc>
          <w:tcPr>
            <w:tcW w:w="851"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50"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5954" w:type="dxa"/>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Dersliklerdeki cam temizliği</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Camların temiz ve sağlam olması  gereklidir.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Dersliklerdeki zemin temizliği</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 Zeminin temiz ve sağlam olması gereklidir.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Dersliklerdeki duvar ve tavan temizliği</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Duvar ve tavanların temiz olması gereklidir.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Dersliklerde çöp kutusu var mı?</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Çöp kutularının kapaklı,sağlam, içi poşetlenmiş ve uygun yerlere konumlandırılmış olması gerekmektedir.</w:t>
            </w:r>
          </w:p>
        </w:tc>
      </w:tr>
      <w:tr w:rsidR="00E208D0" w:rsidRPr="00745123">
        <w:trPr>
          <w:trHeight w:val="9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Sınıf perdeleri var mı?</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 Bütün pencerelerdeki perdelerin tam ,cam boyuna uygun, temiz  ve ütülü  olması ,yırtık olmaması  gerekmektedir.</w:t>
            </w:r>
          </w:p>
        </w:tc>
      </w:tr>
      <w:tr w:rsidR="00E208D0" w:rsidRPr="00745123">
        <w:trPr>
          <w:trHeight w:val="9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 xml:space="preserve"> Yemekhane / çay ocağı v.b yerlerin düzen ve temizliği</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Derslik dışındaki gıda tüketimi yapılan yerlerin temiz olması ve her biri için farklı temizlik gereçlerinin kullanılıyor olması gereklidir</w:t>
            </w:r>
          </w:p>
        </w:tc>
      </w:tr>
      <w:tr w:rsidR="00E208D0" w:rsidRPr="00745123">
        <w:trPr>
          <w:trHeight w:val="3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Askılık</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Yeter sayıda askılık bulunması gereklidir.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Kitap köşesi düzenli mi?</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Kitap köşesinin düzenlenmiş, kitapların uygun şekilde yerleştirilmiş olması gereklidir.</w:t>
            </w:r>
          </w:p>
        </w:tc>
      </w:tr>
      <w:tr w:rsidR="00E208D0" w:rsidRPr="00745123">
        <w:trPr>
          <w:trHeight w:val="9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Duvar pano düzeni (Pano dışında yazı ve resim var mı?)</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Panoların dışında hiçbir materyalin cam ya da duvarlarda sergilenmemesi gerekir.</w:t>
            </w:r>
          </w:p>
        </w:tc>
      </w:tr>
      <w:tr w:rsidR="00E208D0" w:rsidRPr="00745123">
        <w:trPr>
          <w:trHeight w:val="9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İdari, memur ve öğretmenler odalarının düzeni</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Temiz ve düzenli olması gereklidir.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TUVALETLERİN TEMİZLİĞİ / HİJYEN</w:t>
            </w:r>
          </w:p>
        </w:tc>
        <w:tc>
          <w:tcPr>
            <w:tcW w:w="851"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50"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5954" w:type="dxa"/>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trHeight w:val="3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Sıvı sabun var mı?</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Bütün lavabolarda sıvı sabun olması gerekmektedir.</w:t>
            </w:r>
          </w:p>
        </w:tc>
      </w:tr>
      <w:tr w:rsidR="00E208D0" w:rsidRPr="00745123">
        <w:trPr>
          <w:trHeight w:val="3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Tuvalet kâğıdı</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Bütün kabinlerde tuvalet kâğıdı olması gerekmektedir </w:t>
            </w:r>
          </w:p>
        </w:tc>
      </w:tr>
      <w:tr w:rsidR="00E208D0" w:rsidRPr="00745123">
        <w:trPr>
          <w:trHeight w:val="9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Lavabo</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3</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Lavaboların öğrencilerin boyuna uygun, sağlam, sabit ve temiz olması ve lavabolarda kötü koku olmaması gerekmektedir. </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Tuvalet / Klozet</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3</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Temiz olması ve içeride kötü koku olmaması gerekmektedir.</w:t>
            </w:r>
          </w:p>
        </w:tc>
      </w:tr>
      <w:tr w:rsidR="00E208D0" w:rsidRPr="00745123">
        <w:trPr>
          <w:trHeight w:val="9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Zemin temizliği</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Zeminin uygun temizleyici ile silinip temizlenmiş olduğu tespit edilecektir.(Tuzruhu ve çamaşır suyu kullanılmayacaktır.)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Zemin korumalı mı?</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Zeminin kayganlığını önlemek için önlem alınmış olunması gerekmektedir.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Çöp kovaları</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Uygun yerlerde çöp kovalarının olması, içlerinde poşet bulunması gereklidir.</w:t>
            </w:r>
          </w:p>
        </w:tc>
      </w:tr>
      <w:tr w:rsidR="00E208D0" w:rsidRPr="00745123">
        <w:trPr>
          <w:trHeight w:val="315"/>
        </w:trPr>
        <w:tc>
          <w:tcPr>
            <w:tcW w:w="3686" w:type="dxa"/>
            <w:gridSpan w:val="3"/>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SOSYAL ETKİNLİKLER</w:t>
            </w:r>
          </w:p>
        </w:tc>
        <w:tc>
          <w:tcPr>
            <w:tcW w:w="851"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50"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5954" w:type="dxa"/>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Belirli Gün ve Haftalar    (Okul kutlama dosyası)</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Belirli gün ve haftalara ilişkin dosyanın güncel olup olmadığı tespit edilmeli</w:t>
            </w:r>
          </w:p>
        </w:tc>
      </w:tr>
      <w:tr w:rsidR="00E208D0" w:rsidRPr="00745123">
        <w:trPr>
          <w:trHeight w:val="12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 xml:space="preserve">Aile katılımı çalışmaları yapılıyor mu? </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Aile katılımı çalışmaları dönemde en az 1 kere yapılmalıdır. Toplam velilerin en az %25'inin katılımını gösteren tutanak veya fotoğrafların olması gerekmektedir.</w:t>
            </w:r>
          </w:p>
        </w:tc>
      </w:tr>
      <w:tr w:rsidR="00E208D0" w:rsidRPr="00745123">
        <w:trPr>
          <w:trHeight w:val="12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 xml:space="preserve">Ev ziyaretleri yapılıyor mu? </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3</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Ev ziyaretleri dönemde en az 1 kere yapılmalıdır. Toplam öğrenci sayısının en az %25'i oranında ev ziyaretinin yapılmış olduğunu gösteren tutanakların olması gerekmektedir.</w:t>
            </w:r>
          </w:p>
        </w:tc>
      </w:tr>
      <w:tr w:rsidR="00E208D0" w:rsidRPr="00745123">
        <w:trPr>
          <w:trHeight w:val="9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Sosyal-Kültürel faaliyetler</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3</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Sosyal ve kültürel faaliyetler resmi evraklarla teyit edilmelidir. Dönemde en az 1 adet toplum yararına çalışma yapılmış olması gerekmektedir.</w:t>
            </w:r>
          </w:p>
        </w:tc>
      </w:tr>
      <w:tr w:rsidR="00E208D0" w:rsidRPr="00745123">
        <w:trPr>
          <w:trHeight w:val="9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 xml:space="preserve">Geziler </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3</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Gezi dosyalarının uygun olup olmadığı kontrol edilmeli. Sinema, tiyatro, müze, örenyeri gibi yerlere düzenlenen </w:t>
            </w:r>
            <w:r w:rsidRPr="00D05728">
              <w:rPr>
                <w:b/>
                <w:bCs/>
              </w:rPr>
              <w:t>onaylı</w:t>
            </w:r>
            <w:r w:rsidRPr="00D05728">
              <w:t xml:space="preserve"> gezilerin olması gerekmektedir.</w:t>
            </w:r>
          </w:p>
        </w:tc>
      </w:tr>
      <w:tr w:rsidR="00E208D0" w:rsidRPr="00745123">
        <w:trPr>
          <w:trHeight w:val="315"/>
        </w:trPr>
        <w:tc>
          <w:tcPr>
            <w:tcW w:w="3686" w:type="dxa"/>
            <w:gridSpan w:val="3"/>
            <w:vMerge w:val="restart"/>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BAŞARI DURUMU</w:t>
            </w:r>
          </w:p>
        </w:tc>
        <w:tc>
          <w:tcPr>
            <w:tcW w:w="851" w:type="dxa"/>
            <w:gridSpan w:val="2"/>
            <w:vMerge w:val="restart"/>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50" w:type="dxa"/>
            <w:gridSpan w:val="3"/>
            <w:vMerge w:val="restart"/>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SONUÇ</w:t>
            </w:r>
          </w:p>
        </w:tc>
        <w:tc>
          <w:tcPr>
            <w:tcW w:w="5954" w:type="dxa"/>
            <w:vMerge w:val="restart"/>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trHeight w:val="315"/>
        </w:trPr>
        <w:tc>
          <w:tcPr>
            <w:tcW w:w="3686" w:type="dxa"/>
            <w:gridSpan w:val="3"/>
            <w:vMerge/>
            <w:tcBorders>
              <w:top w:val="nil"/>
              <w:left w:val="single" w:sz="8" w:space="0" w:color="4BACC6"/>
              <w:bottom w:val="single" w:sz="8" w:space="0" w:color="4BACC6"/>
              <w:right w:val="single" w:sz="8" w:space="0" w:color="4BACC6"/>
            </w:tcBorders>
            <w:vAlign w:val="center"/>
          </w:tcPr>
          <w:p w:rsidR="00E208D0" w:rsidRPr="00D05728" w:rsidRDefault="00E208D0" w:rsidP="006900AB">
            <w:pPr>
              <w:spacing w:after="0" w:line="240" w:lineRule="auto"/>
              <w:rPr>
                <w:rFonts w:cs="Times New Roman"/>
                <w:b/>
                <w:bCs/>
              </w:rPr>
            </w:pPr>
          </w:p>
        </w:tc>
        <w:tc>
          <w:tcPr>
            <w:tcW w:w="851" w:type="dxa"/>
            <w:gridSpan w:val="2"/>
            <w:vMerge/>
            <w:tcBorders>
              <w:top w:val="nil"/>
              <w:left w:val="single" w:sz="8" w:space="0" w:color="4BACC6"/>
              <w:bottom w:val="single" w:sz="8" w:space="0" w:color="4BACC6"/>
              <w:right w:val="single" w:sz="8" w:space="0" w:color="4BACC6"/>
            </w:tcBorders>
            <w:vAlign w:val="center"/>
          </w:tcPr>
          <w:p w:rsidR="00E208D0" w:rsidRPr="00D05728" w:rsidRDefault="00E208D0" w:rsidP="006900AB">
            <w:pPr>
              <w:spacing w:after="0" w:line="240" w:lineRule="auto"/>
              <w:rPr>
                <w:rFonts w:cs="Times New Roman"/>
                <w:b/>
                <w:bCs/>
              </w:rPr>
            </w:pPr>
          </w:p>
        </w:tc>
        <w:tc>
          <w:tcPr>
            <w:tcW w:w="850" w:type="dxa"/>
            <w:gridSpan w:val="3"/>
            <w:vMerge/>
            <w:tcBorders>
              <w:top w:val="nil"/>
              <w:left w:val="single" w:sz="8" w:space="0" w:color="4BACC6"/>
              <w:bottom w:val="single" w:sz="8" w:space="0" w:color="4BACC6"/>
              <w:right w:val="single" w:sz="8" w:space="0" w:color="4BACC6"/>
            </w:tcBorders>
            <w:vAlign w:val="center"/>
          </w:tcPr>
          <w:p w:rsidR="00E208D0" w:rsidRPr="00D05728" w:rsidRDefault="00E208D0" w:rsidP="006900AB">
            <w:pPr>
              <w:spacing w:after="0" w:line="240" w:lineRule="auto"/>
              <w:rPr>
                <w:rFonts w:cs="Times New Roman"/>
                <w:b/>
                <w:bCs/>
              </w:rPr>
            </w:pPr>
          </w:p>
        </w:tc>
        <w:tc>
          <w:tcPr>
            <w:tcW w:w="5954" w:type="dxa"/>
            <w:vMerge/>
            <w:tcBorders>
              <w:top w:val="nil"/>
              <w:left w:val="single" w:sz="8" w:space="0" w:color="4BACC6"/>
              <w:bottom w:val="single" w:sz="8" w:space="0" w:color="4BACC6"/>
              <w:right w:val="single" w:sz="8" w:space="0" w:color="4BACC6"/>
            </w:tcBorders>
            <w:vAlign w:val="center"/>
          </w:tcPr>
          <w:p w:rsidR="00E208D0" w:rsidRPr="00D05728" w:rsidRDefault="00E208D0" w:rsidP="006900AB">
            <w:pPr>
              <w:spacing w:after="0" w:line="240" w:lineRule="auto"/>
              <w:rPr>
                <w:rFonts w:cs="Times New Roman"/>
                <w:b/>
                <w:bCs/>
              </w:rPr>
            </w:pP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Okulun Stratejik Planı var mı?</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Stratejik Planın çıktısı incelenmeli ve web sitesinde yayınlandığı kontrol edilmelidir. </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Brifing dosyası güncel mi?</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Brifing dosyasının güncel olup olmadığı tespit edilmelidir.</w:t>
            </w:r>
          </w:p>
        </w:tc>
      </w:tr>
      <w:tr w:rsidR="00E208D0" w:rsidRPr="00745123">
        <w:trPr>
          <w:trHeight w:val="18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Projeler (Belgelendirilecektir)</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Her dönemde en az bir proje yapılmalıdır. Devam eden projeler varsa, belgeleriyle sunulmaları gerekmektedir. Atık pil toplama, eTwinning, her sınıfın bir yetim kardeşi var gibi onaylı projeler kabul edilecektir. (Kurum müdürü tarafından verilen onay da kabul edilecektir.)</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Değerler eğitimi çalışması var mı?</w:t>
            </w:r>
          </w:p>
        </w:tc>
        <w:tc>
          <w:tcPr>
            <w:tcW w:w="851"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Değerler eğitimi ile ilgili pano ve aktiviteleri  gösteren çalışmaların olması gerekmektedir.</w:t>
            </w:r>
          </w:p>
        </w:tc>
      </w:tr>
      <w:tr w:rsidR="00E208D0" w:rsidRPr="00745123">
        <w:trPr>
          <w:trHeight w:val="315"/>
        </w:trPr>
        <w:tc>
          <w:tcPr>
            <w:tcW w:w="3686" w:type="dxa"/>
            <w:gridSpan w:val="3"/>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TEKNOLOJİ</w:t>
            </w:r>
          </w:p>
        </w:tc>
        <w:tc>
          <w:tcPr>
            <w:tcW w:w="851"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50"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5954" w:type="dxa"/>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trHeight w:val="6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Web sayfası aktif ve güncellenmiş mi?</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Web sayfasının aktif olup olmadığı ve düzenli güncellenip güncellenmediğinin tespiti yapılmalıdır.</w:t>
            </w:r>
          </w:p>
        </w:tc>
      </w:tr>
      <w:tr w:rsidR="00E208D0" w:rsidRPr="00745123">
        <w:trPr>
          <w:trHeight w:val="9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 xml:space="preserve">Sınıfların Teknolojik Durumu  </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50"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Sınıfta çalışır durumda bilişim araçlarından herhangi birisi (projeksiyon, bilgisayar, tv, akıllı tahta vb.) var mı?</w:t>
            </w:r>
          </w:p>
        </w:tc>
      </w:tr>
      <w:tr w:rsidR="00E208D0" w:rsidRPr="00745123">
        <w:trPr>
          <w:trHeight w:val="1515"/>
        </w:trPr>
        <w:tc>
          <w:tcPr>
            <w:tcW w:w="3686" w:type="dxa"/>
            <w:gridSpan w:val="3"/>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E-okul bilgi girişi (Öğrenci, veli, sınıf bilgileri, öğrenci fotoğrafları sisteme girilmiş mi)?</w:t>
            </w:r>
          </w:p>
        </w:tc>
        <w:tc>
          <w:tcPr>
            <w:tcW w:w="851"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4</w:t>
            </w:r>
          </w:p>
        </w:tc>
        <w:tc>
          <w:tcPr>
            <w:tcW w:w="850"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rFonts w:cs="Times New Roman"/>
              </w:rPr>
            </w:pPr>
            <w:r w:rsidRPr="00D05728">
              <w:rPr>
                <w:rFonts w:cs="Times New Roman"/>
              </w:rPr>
              <w:t> </w:t>
            </w:r>
          </w:p>
        </w:tc>
        <w:tc>
          <w:tcPr>
            <w:tcW w:w="5954" w:type="dxa"/>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E-okul kriteri için her sınıf seviyesinden rastgele en az bir öğrencinin kontrolü denetçiler tarafından yapılacaktır.</w:t>
            </w:r>
          </w:p>
        </w:tc>
      </w:tr>
      <w:tr w:rsidR="00E208D0" w:rsidRPr="00745123">
        <w:trPr>
          <w:trHeight w:val="300"/>
        </w:trPr>
        <w:tc>
          <w:tcPr>
            <w:tcW w:w="11341" w:type="dxa"/>
            <w:gridSpan w:val="9"/>
            <w:tcBorders>
              <w:top w:val="nil"/>
              <w:left w:val="nil"/>
              <w:bottom w:val="nil"/>
              <w:right w:val="nil"/>
            </w:tcBorders>
            <w:noWrap/>
            <w:vAlign w:val="center"/>
          </w:tcPr>
          <w:p w:rsidR="00E208D0" w:rsidRPr="00D05728" w:rsidRDefault="00E208D0" w:rsidP="006900AB">
            <w:pPr>
              <w:spacing w:after="0" w:line="240" w:lineRule="auto"/>
              <w:rPr>
                <w:b/>
                <w:bCs/>
              </w:rPr>
            </w:pPr>
            <w:r w:rsidRPr="00D05728">
              <w:rPr>
                <w:b/>
                <w:bCs/>
              </w:rPr>
              <w:t>*Kriterlere tam puan ya da “sıfır” puan verilecektir.</w:t>
            </w:r>
          </w:p>
        </w:tc>
      </w:tr>
      <w:tr w:rsidR="00E208D0" w:rsidRPr="00745123">
        <w:trPr>
          <w:trHeight w:val="300"/>
        </w:trPr>
        <w:tc>
          <w:tcPr>
            <w:tcW w:w="3202" w:type="dxa"/>
            <w:gridSpan w:val="2"/>
            <w:tcBorders>
              <w:top w:val="nil"/>
              <w:left w:val="nil"/>
              <w:bottom w:val="nil"/>
              <w:right w:val="nil"/>
            </w:tcBorders>
            <w:noWrap/>
            <w:vAlign w:val="center"/>
          </w:tcPr>
          <w:p w:rsidR="00E208D0" w:rsidRPr="00D05728" w:rsidRDefault="00E208D0" w:rsidP="006900AB">
            <w:pPr>
              <w:spacing w:after="0" w:line="240" w:lineRule="auto"/>
              <w:rPr>
                <w:rFonts w:cs="Times New Roman"/>
                <w:b/>
                <w:bCs/>
              </w:rPr>
            </w:pPr>
          </w:p>
        </w:tc>
        <w:tc>
          <w:tcPr>
            <w:tcW w:w="738" w:type="dxa"/>
            <w:gridSpan w:val="2"/>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c>
          <w:tcPr>
            <w:tcW w:w="860" w:type="dxa"/>
            <w:gridSpan w:val="2"/>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6541" w:type="dxa"/>
            <w:gridSpan w:val="3"/>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r>
      <w:tr w:rsidR="00E208D0" w:rsidRPr="00745123">
        <w:trPr>
          <w:trHeight w:val="300"/>
        </w:trPr>
        <w:tc>
          <w:tcPr>
            <w:tcW w:w="3202" w:type="dxa"/>
            <w:gridSpan w:val="2"/>
            <w:tcBorders>
              <w:top w:val="nil"/>
              <w:left w:val="nil"/>
              <w:bottom w:val="nil"/>
              <w:right w:val="nil"/>
            </w:tcBorders>
            <w:noWrap/>
            <w:vAlign w:val="center"/>
          </w:tcPr>
          <w:p w:rsidR="00E208D0" w:rsidRPr="00D05728" w:rsidRDefault="00E208D0" w:rsidP="006900AB">
            <w:pPr>
              <w:spacing w:after="0" w:line="240" w:lineRule="auto"/>
              <w:rPr>
                <w:rFonts w:ascii="Times New Roman" w:hAnsi="Times New Roman" w:cs="Times New Roman"/>
                <w:sz w:val="20"/>
                <w:szCs w:val="20"/>
              </w:rPr>
            </w:pPr>
          </w:p>
        </w:tc>
        <w:tc>
          <w:tcPr>
            <w:tcW w:w="738" w:type="dxa"/>
            <w:gridSpan w:val="2"/>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c>
          <w:tcPr>
            <w:tcW w:w="860" w:type="dxa"/>
            <w:gridSpan w:val="2"/>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6541" w:type="dxa"/>
            <w:gridSpan w:val="3"/>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r>
      <w:tr w:rsidR="00E208D0" w:rsidRPr="00745123">
        <w:trPr>
          <w:trHeight w:val="300"/>
        </w:trPr>
        <w:tc>
          <w:tcPr>
            <w:tcW w:w="4800" w:type="dxa"/>
            <w:gridSpan w:val="6"/>
            <w:tcBorders>
              <w:top w:val="nil"/>
              <w:left w:val="nil"/>
              <w:bottom w:val="nil"/>
              <w:right w:val="nil"/>
            </w:tcBorders>
            <w:noWrap/>
            <w:vAlign w:val="center"/>
          </w:tcPr>
          <w:p w:rsidR="00E208D0" w:rsidRPr="00D05728" w:rsidRDefault="00E208D0" w:rsidP="006900AB">
            <w:pPr>
              <w:spacing w:after="0" w:line="240" w:lineRule="auto"/>
              <w:rPr>
                <w:b/>
                <w:bCs/>
              </w:rPr>
            </w:pPr>
            <w:r w:rsidRPr="00D05728">
              <w:rPr>
                <w:b/>
                <w:bCs/>
              </w:rPr>
              <w:t>EK-2 AYPOP İLKOKUL DEĞERLENDİRME FORMU</w:t>
            </w:r>
          </w:p>
        </w:tc>
        <w:tc>
          <w:tcPr>
            <w:tcW w:w="6541" w:type="dxa"/>
            <w:gridSpan w:val="3"/>
            <w:tcBorders>
              <w:top w:val="nil"/>
              <w:left w:val="nil"/>
              <w:bottom w:val="nil"/>
              <w:right w:val="nil"/>
            </w:tcBorders>
            <w:noWrap/>
            <w:vAlign w:val="bottom"/>
          </w:tcPr>
          <w:p w:rsidR="00E208D0" w:rsidRPr="00D05728" w:rsidRDefault="00E208D0" w:rsidP="006900AB">
            <w:pPr>
              <w:spacing w:after="0" w:line="240" w:lineRule="auto"/>
              <w:rPr>
                <w:b/>
                <w:bCs/>
              </w:rPr>
            </w:pPr>
          </w:p>
        </w:tc>
      </w:tr>
      <w:tr w:rsidR="00E208D0" w:rsidRPr="00745123">
        <w:trPr>
          <w:trHeight w:val="300"/>
        </w:trPr>
        <w:tc>
          <w:tcPr>
            <w:tcW w:w="3202" w:type="dxa"/>
            <w:gridSpan w:val="2"/>
            <w:tcBorders>
              <w:top w:val="nil"/>
              <w:left w:val="nil"/>
              <w:bottom w:val="nil"/>
              <w:right w:val="nil"/>
            </w:tcBorders>
            <w:noWrap/>
            <w:vAlign w:val="center"/>
          </w:tcPr>
          <w:p w:rsidR="00E208D0" w:rsidRPr="00D05728" w:rsidRDefault="00E208D0" w:rsidP="006900AB">
            <w:pPr>
              <w:spacing w:after="0" w:line="240" w:lineRule="auto"/>
            </w:pPr>
            <w:r w:rsidRPr="00D05728">
              <w:t xml:space="preserve">Değerlendirme Tarihi: </w:t>
            </w:r>
          </w:p>
        </w:tc>
        <w:tc>
          <w:tcPr>
            <w:tcW w:w="738" w:type="dxa"/>
            <w:gridSpan w:val="2"/>
            <w:tcBorders>
              <w:top w:val="nil"/>
              <w:left w:val="nil"/>
              <w:bottom w:val="nil"/>
              <w:right w:val="nil"/>
            </w:tcBorders>
            <w:noWrap/>
            <w:vAlign w:val="bottom"/>
          </w:tcPr>
          <w:p w:rsidR="00E208D0" w:rsidRPr="00D05728" w:rsidRDefault="00E208D0" w:rsidP="006900AB">
            <w:pPr>
              <w:spacing w:after="0" w:line="240" w:lineRule="auto"/>
            </w:pPr>
          </w:p>
        </w:tc>
        <w:tc>
          <w:tcPr>
            <w:tcW w:w="860" w:type="dxa"/>
            <w:gridSpan w:val="2"/>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6541" w:type="dxa"/>
            <w:gridSpan w:val="3"/>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r>
      <w:tr w:rsidR="00E208D0" w:rsidRPr="00745123">
        <w:trPr>
          <w:trHeight w:val="315"/>
        </w:trPr>
        <w:tc>
          <w:tcPr>
            <w:tcW w:w="3202" w:type="dxa"/>
            <w:gridSpan w:val="2"/>
            <w:tcBorders>
              <w:top w:val="nil"/>
              <w:left w:val="nil"/>
              <w:bottom w:val="nil"/>
              <w:right w:val="nil"/>
            </w:tcBorders>
            <w:noWrap/>
            <w:vAlign w:val="center"/>
          </w:tcPr>
          <w:p w:rsidR="00E208D0" w:rsidRPr="00D05728" w:rsidRDefault="00E208D0" w:rsidP="006900AB">
            <w:pPr>
              <w:spacing w:after="0" w:line="240" w:lineRule="auto"/>
            </w:pPr>
            <w:r w:rsidRPr="00D05728">
              <w:t>Toplam Puanı:</w:t>
            </w:r>
          </w:p>
        </w:tc>
        <w:tc>
          <w:tcPr>
            <w:tcW w:w="738" w:type="dxa"/>
            <w:gridSpan w:val="2"/>
            <w:tcBorders>
              <w:top w:val="nil"/>
              <w:left w:val="nil"/>
              <w:bottom w:val="nil"/>
              <w:right w:val="nil"/>
            </w:tcBorders>
            <w:noWrap/>
            <w:vAlign w:val="bottom"/>
          </w:tcPr>
          <w:p w:rsidR="00E208D0" w:rsidRPr="00D05728" w:rsidRDefault="00E208D0" w:rsidP="006900AB">
            <w:pPr>
              <w:spacing w:after="0" w:line="240" w:lineRule="auto"/>
            </w:pPr>
          </w:p>
        </w:tc>
        <w:tc>
          <w:tcPr>
            <w:tcW w:w="860" w:type="dxa"/>
            <w:gridSpan w:val="2"/>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6541" w:type="dxa"/>
            <w:gridSpan w:val="3"/>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r>
      <w:tr w:rsidR="00E208D0" w:rsidRPr="00745123">
        <w:trPr>
          <w:trHeight w:val="315"/>
        </w:trPr>
        <w:tc>
          <w:tcPr>
            <w:tcW w:w="3202" w:type="dxa"/>
            <w:gridSpan w:val="2"/>
            <w:tcBorders>
              <w:top w:val="single" w:sz="8" w:space="0" w:color="4BACC6"/>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GÜVENLİK DURUMU</w:t>
            </w:r>
          </w:p>
        </w:tc>
        <w:tc>
          <w:tcPr>
            <w:tcW w:w="738" w:type="dxa"/>
            <w:gridSpan w:val="2"/>
            <w:tcBorders>
              <w:top w:val="single" w:sz="8" w:space="0" w:color="4BACC6"/>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single" w:sz="8" w:space="0" w:color="4BACC6"/>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single" w:sz="8" w:space="0" w:color="4BACC6"/>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trHeight w:val="12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Bina girişlerinde Güvenlik personeli yada Hizmetli personel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3</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Değerlendirme sırasında bina girişinde mutlaka bir görevli olduğu görülecektir.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Ziyaretçi kayıt defteri tutuluyor mu?</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Ziyaretçi kayıt defterinin güncel olduğu belgelenecektir.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Nöbetçi öğretmen kart veya kolluk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Değerlendirme sırasında nöbetçi öğretmen yaka kartı veya kolluk tespit edilmelidir.</w:t>
            </w:r>
          </w:p>
        </w:tc>
      </w:tr>
      <w:tr w:rsidR="00E208D0" w:rsidRPr="00745123">
        <w:trPr>
          <w:trHeight w:val="9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Karşılama/ iletişim / Uğurlama</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Nöbetçi personel ya da öğrencilerin ziyaretçiyi karşılama, iletişim ve uğurlama kriterleri eksiksiz olmalıdır. </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Güvenlik kamera sitemi, çalışır durumda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Güvenlik kamerasının var ve işlevsel olduğu tespit edilmiştir.</w:t>
            </w:r>
          </w:p>
        </w:tc>
      </w:tr>
      <w:tr w:rsidR="00E208D0" w:rsidRPr="00745123">
        <w:trPr>
          <w:trHeight w:val="9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Çalışır durumda yangın tüpü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Yangın tüpünün son kullanım tarihinin değerlendirme tarihinde ya da öncesi tarihlere ait olmaması gerekmektedir.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Ecza dolabı  malzemeleri tam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Ecza Dolabında bulunacak temel malzemeler: Yara Bandı, Sargı Bezi, Batikon, Oksijenli Su, Flaster, Pamuk</w:t>
            </w:r>
          </w:p>
        </w:tc>
      </w:tr>
      <w:tr w:rsidR="00E208D0" w:rsidRPr="00745123">
        <w:trPr>
          <w:trHeight w:val="900"/>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Çalışan temsilcisi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6311 Sayılı İş Sağlığı ve Güvenliği kanununa göre çalışan temsilcisinin belirlenmiş olması gerekmektedir.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Risk değerlendirmesi yapılmış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Risk Değerlendirme Yönetmeliğine uygun olarak Risk değerlendirmesinin yapılmış olması gerekir.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Acil Eylem Tahliye Planı hazırlanmış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Acil Durum Yönetmeliğine göre hazırlanması gerekmektedir.</w:t>
            </w:r>
          </w:p>
        </w:tc>
      </w:tr>
      <w:tr w:rsidR="00E208D0" w:rsidRPr="00745123">
        <w:trPr>
          <w:trHeight w:val="315"/>
        </w:trPr>
        <w:tc>
          <w:tcPr>
            <w:tcW w:w="3202" w:type="dxa"/>
            <w:gridSpan w:val="2"/>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rFonts w:cs="Times New Roman"/>
                <w:b/>
                <w:bCs/>
              </w:rPr>
            </w:pPr>
            <w:r w:rsidRPr="00D05728">
              <w:rPr>
                <w:rFonts w:cs="Times New Roman"/>
                <w:b/>
                <w:bCs/>
              </w:rPr>
              <w:t>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rFonts w:cs="Times New Roman"/>
                <w:b/>
                <w:bCs/>
              </w:rPr>
            </w:pPr>
            <w:r w:rsidRPr="00D05728">
              <w:rPr>
                <w:rFonts w:cs="Times New Roman"/>
                <w:b/>
                <w:bCs/>
              </w:rPr>
              <w:t> </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rFonts w:cs="Times New Roman"/>
                <w:b/>
                <w:bCs/>
              </w:rPr>
            </w:pPr>
            <w:r w:rsidRPr="00D05728">
              <w:rPr>
                <w:rFonts w:cs="Times New Roman"/>
                <w:b/>
                <w:bCs/>
              </w:rPr>
              <w:t> </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rFonts w:cs="Times New Roman"/>
                <w:b/>
                <w:bCs/>
              </w:rPr>
            </w:pPr>
            <w:r w:rsidRPr="00D05728">
              <w:rPr>
                <w:rFonts w:cs="Times New Roman"/>
                <w:b/>
                <w:bCs/>
              </w:rPr>
              <w:t> </w:t>
            </w:r>
          </w:p>
        </w:tc>
      </w:tr>
      <w:tr w:rsidR="00E208D0" w:rsidRPr="00745123">
        <w:trPr>
          <w:trHeight w:val="315"/>
        </w:trPr>
        <w:tc>
          <w:tcPr>
            <w:tcW w:w="3202" w:type="dxa"/>
            <w:gridSpan w:val="2"/>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BAHÇE DÜZENİ</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trHeight w:val="15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Yeşil alan durumu (ağaçlandırma, çimlendirme, çiçeklendirme)</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Yeşil alan olarak kullanılabilecek olan alanlar değerlendirilmelidir.Eğer okulun bahçe sınırları içerisinde toprak zemin yoksa bina girişinde ve bina içinde saksı ve kova ile çiçek ve ağaçlandırma yapılmış ise puan verilecek. </w:t>
            </w:r>
          </w:p>
        </w:tc>
      </w:tr>
      <w:tr w:rsidR="00E208D0" w:rsidRPr="00745123">
        <w:trPr>
          <w:trHeight w:val="3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Bahçe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Okul bahçesi temiz ve yerlerde çöp bulunmayacak .</w:t>
            </w:r>
          </w:p>
        </w:tc>
      </w:tr>
      <w:tr w:rsidR="00E208D0" w:rsidRPr="00745123">
        <w:trPr>
          <w:trHeight w:val="9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Bahçe çöp kovası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Okul bahçesinde öğrencilerin rahatlıkla ulaşabileceği yerlerde çöp kovalarının olması gerektiği yerde bulunduğu tespit edilmelidir.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Duvar görünüm ve güvenliği                   </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Duvarlar temiz ve boyalı olmalı, çatlak ve eğilmeler var ise tedbir alınmalıdır.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Dinlenme (Banklar)</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Bankların bulunduğu ,sağlamlığı  ve sabitliği tespit edilmelidir.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Spor ve oyun alanları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Spor ve oyun alanlarının temiz, gerekli çizgiler ve spor gereçleri ile donatılmış olması gereklidir. </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Gönder bayrağının görünümü</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Bayrağımızın gönderde, temiz, yıpranmamış ve doğru ölçüde olması; </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Atatürk büstünün görününmü</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Atatürk büstünün sağlam ve temiz olması gereklidir.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BİNA - KORİDORLARIN DURUMU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trHeight w:val="12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Bina giriş görünümü</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Girişin temiz ve düzenli olması ve bina girişinde personel tanıtım panosu ,Kamu hizmetleri standartları panosu ,okulun misyonunu ,vizyonunu belirten tabelalar olması gerekmektedir.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Atatürk Köşesi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 Atatürk Köşesinin uygun şekilde doldurulmuş ve yerleştirilmiş olması gerekir.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Bina iç boya durumu</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Binanın iç  boyasının temiz ve yıpranmamış olması, döküntüler bulunmaması gerekir.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 xml:space="preserve">Bina dış boya durumu </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Binanın dış boyasının temiz ve yıpranmamış olması, döküntüler bulunmaması gerekir.</w:t>
            </w:r>
          </w:p>
        </w:tc>
      </w:tr>
      <w:tr w:rsidR="00E208D0" w:rsidRPr="00745123">
        <w:trPr>
          <w:trHeight w:val="3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Koridor temizliği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Koridorların uygun şekilde temizlenmiş olması gerekir. </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Çöp kutusu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Çöp kutularının kapaklı,sağlam, içi poşetlenmiş ve uygun yerlere konumlandırılmış olması gerekmektedir.</w:t>
            </w:r>
          </w:p>
        </w:tc>
      </w:tr>
      <w:tr w:rsidR="00E208D0" w:rsidRPr="00745123">
        <w:trPr>
          <w:trHeight w:val="9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Duyuru/bilgilendirme panolarının durumu</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Binadaki duyuru panolarının görülebilir bir yerde, düzenlenmiş ve bakımlı olması veya TV yada elektronik pano varsa aktif ve güncel olması gerekmektedir.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DERSLİKLERİN/BÖLÜMLERİN, DÜZENİ / TEMİZLİĞİ</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Dersliklerdeki cam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Camların temiz ve sağlam olması  gereklidir.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Dersliklerdeki zemin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 Zeminin temiz ve sağlam olması gereklidir.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Dersliklerdeki duvar ve tavan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Duvar ve tavanların temiz olması gereklidir.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 çöp kutusu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Çöp kutularının kapaklı,sağlam, içi poşetlenmiş ve uygun yerlere konumlandırılmış olması gerekmektedir.</w:t>
            </w:r>
          </w:p>
        </w:tc>
      </w:tr>
      <w:tr w:rsidR="00E208D0" w:rsidRPr="00745123">
        <w:trPr>
          <w:trHeight w:val="9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Sınıf perdeleri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 Bütün pencerelerdeki perdelerin tam ,cam boyuna uygun, temiz  ve ütülü  olması ,yırtık olmaması  gerekmektedir.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Kantinin düzen ve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Bu yerlerin temiz olması ve farklı temizlik gereçleri ile temizleniyor olması gereklidir.</w:t>
            </w:r>
          </w:p>
        </w:tc>
      </w:tr>
      <w:tr w:rsidR="00E208D0" w:rsidRPr="00745123">
        <w:trPr>
          <w:trHeight w:val="3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 xml:space="preserve">Sıraların durumu </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Sıraların temiz, sağlam olması gereklidir.</w:t>
            </w:r>
          </w:p>
        </w:tc>
      </w:tr>
      <w:tr w:rsidR="00E208D0" w:rsidRPr="00745123">
        <w:trPr>
          <w:trHeight w:val="3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Askılık</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Yeter sayıda askılık bulunması gereklidir.</w:t>
            </w:r>
          </w:p>
        </w:tc>
      </w:tr>
      <w:tr w:rsidR="00E208D0" w:rsidRPr="00745123">
        <w:trPr>
          <w:trHeight w:val="9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Sınıf kitaplığı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Sınıflarda kitaplık defterinde kayıtlı en az yirmi kitap olacak , Kitaplıkta bulunan kitapların düzenli ve temiz olması </w:t>
            </w:r>
          </w:p>
        </w:tc>
      </w:tr>
      <w:tr w:rsidR="00E208D0" w:rsidRPr="00745123">
        <w:trPr>
          <w:trHeight w:val="9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Duvar pano düzeni (Pano haricinde yazı ve resim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Panoların dışında hiçbir materyalin cam ya da duvarlarda sergilenmemesi gerekir.</w:t>
            </w:r>
          </w:p>
        </w:tc>
      </w:tr>
      <w:tr w:rsidR="00E208D0" w:rsidRPr="00745123">
        <w:trPr>
          <w:trHeight w:val="9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İdari, memur ve öğretmenler odalarının düzeni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Üç alanda temiz ve kullanılabilir durumda olacak</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TUVALETLERİN TEMİZLİĞİ / HİJYEN</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trHeight w:val="3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Sıvı sabun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Bütün lavabolarda sıvı sabun olması gerekmektedir.</w:t>
            </w:r>
          </w:p>
        </w:tc>
      </w:tr>
      <w:tr w:rsidR="00E208D0" w:rsidRPr="00745123">
        <w:trPr>
          <w:trHeight w:val="3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Tuvalet kâğıdı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Bütün kabinlerde tuvalet kâğıdı olması gerekmektedir </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Lavabo/Ayna temizliği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Lavabo ve aynaların  sağlam, sabit ve temiz olması ve lavabolarda kötü koku olmaması gerekmektedir. </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Tuvalet / Klozet</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Temiz olması ve içeride kötü koku olmaması gerekmektedir.</w:t>
            </w:r>
          </w:p>
        </w:tc>
      </w:tr>
      <w:tr w:rsidR="00E208D0" w:rsidRPr="00745123">
        <w:trPr>
          <w:trHeight w:val="9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Zemin temizliği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Zeminin uygun temizleyici ile silinip temizlenmiş olduğu tespit edilecektir.(Tuzruhu ve çamaşır suyu kullanılmayacaktır.)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Çöp kutusu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Çöp kutularının kapaklı,sağlam, içi poşetlenmiş ve uygun yerlere konumlandırılmış olması gerekmektedir.</w:t>
            </w:r>
          </w:p>
        </w:tc>
      </w:tr>
      <w:tr w:rsidR="00E208D0" w:rsidRPr="00745123">
        <w:trPr>
          <w:trHeight w:val="315"/>
        </w:trPr>
        <w:tc>
          <w:tcPr>
            <w:tcW w:w="3202" w:type="dxa"/>
            <w:gridSpan w:val="2"/>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SOSYAL ETKİNLİKLER</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AMAÇLAR</w:t>
            </w:r>
          </w:p>
        </w:tc>
      </w:tr>
      <w:tr w:rsidR="00E208D0" w:rsidRPr="00745123">
        <w:trPr>
          <w:trHeight w:val="9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Kulüp faaliyetleri /Belirli Gün ve Haftalar (Okul kutlama dosyası)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Belirli gün ve haftalara ilişkin dosyanın güncel olup olmadığı tespit edilmeli</w:t>
            </w:r>
          </w:p>
        </w:tc>
      </w:tr>
      <w:tr w:rsidR="00E208D0" w:rsidRPr="00745123">
        <w:trPr>
          <w:trHeight w:val="21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Sosyal-Kültürel faaliyetler(Okul gösterileri, şiir dinletisi, tiyatro, yardım ve bakıma muhtaç kişilere ziyaretler vb. faaliyetler) belgelendirilecektir.</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Yapılan en az iki farklı  faaliyet varsa  puan verilecek.Yapılan sosyal ve kültürel faaliyetlerin resmi evraklarla belgelendirilmesi gereklidir. </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Yarışmalar (İlçe düzeyinde)</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İlçe düzeyinde yapılan yarışmalardan herhangi birisinde ilk üçe girmiş olmalıdır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Yarışmalar (İl düzeyinde)</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İl düzeyinde yapılan yarışmalardan herhangi birisinde ilk üçe girmiş olmalıdır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Yarışmalar (Ulusal/Uluslararası)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3</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Ulusal/Uluslararsıdüzeyde  yapılan yarışmalardan herhangi birisinde ilk üçe girmiş olmalıdır</w:t>
            </w:r>
          </w:p>
        </w:tc>
      </w:tr>
      <w:tr w:rsidR="00E208D0" w:rsidRPr="00745123">
        <w:trPr>
          <w:trHeight w:val="9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 xml:space="preserve">Geziler </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Gezi dosyalarının uygun olup olmadığı kontrol edilmeli. Düzenlenen gezilerin üst makam tarafından </w:t>
            </w:r>
            <w:r w:rsidRPr="00D05728">
              <w:rPr>
                <w:b/>
                <w:bCs/>
              </w:rPr>
              <w:t>onaylı</w:t>
            </w:r>
            <w:r w:rsidRPr="00D05728">
              <w:t xml:space="preserve"> olması gerekmektedir.</w:t>
            </w:r>
          </w:p>
        </w:tc>
      </w:tr>
      <w:tr w:rsidR="00E208D0" w:rsidRPr="00745123">
        <w:trPr>
          <w:trHeight w:val="315"/>
        </w:trPr>
        <w:tc>
          <w:tcPr>
            <w:tcW w:w="3202" w:type="dxa"/>
            <w:gridSpan w:val="2"/>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BAŞARI DURUMU</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Okulun Stratejik Planı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Stratejik Planın çıktısı incelenmeli ve web sitesinde yayınlandığı kontrol edilmelidir. </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Brifing dosyası güncel mi?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Brifing dosyasının güncel olup olmadığı tespit edilmelidir.</w:t>
            </w:r>
          </w:p>
        </w:tc>
      </w:tr>
      <w:tr w:rsidR="00E208D0" w:rsidRPr="00745123">
        <w:trPr>
          <w:trHeight w:val="18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Projeler (Belgelendirilecektir)</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Her dönemde en az bir proje yapılmalıdır. Devam eden projeler varsa, belgeleriyle sunulmaları gerekmektedir. Atık pil toplama, eTwinning, her sınıfın bir yetim kardeşi var gibi onaylı projeler kabul edilecektir. (Kurum müdürü tarafından verilen onay da kabul edilecektir.)</w:t>
            </w:r>
          </w:p>
        </w:tc>
      </w:tr>
      <w:tr w:rsidR="00E208D0" w:rsidRPr="00745123">
        <w:trPr>
          <w:trHeight w:val="9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Öğrenci devamsızlığı bilgilendirme</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3</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Devamsızlık mektupları dönemlik olarak ve zamanında gönderilmiş olması gerekir.Zamanında gönderilmiş olduğuna dair belge istenecektir.</w:t>
            </w:r>
          </w:p>
        </w:tc>
      </w:tr>
      <w:tr w:rsidR="00E208D0" w:rsidRPr="00745123">
        <w:trPr>
          <w:trHeight w:val="12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Sürekli devamsız/devamsız öğrenciler</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Okulun sürekli devamsız ve devamsız öğrencilerinin okula devamlarının sağlanması için bu öğrencilerin  toplam sayısının en az %50'si ile  veli görüşmesi yapılıp tutanak altına alınmış olacak. </w:t>
            </w:r>
          </w:p>
        </w:tc>
      </w:tr>
      <w:tr w:rsidR="00E208D0" w:rsidRPr="00745123">
        <w:trPr>
          <w:trHeight w:val="9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Ev  ziyaretleri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3</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Sınıf Öğretmenleri toplam şube öğrenci sayılarının en az %60 'ına ev ziyareti yapmış olacak Bu ziyaretler tutanak altına alınmış olacak</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Değerler eğitimi çalışması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Değerler eğitimi ile ilgili pano ve aktiviteleri  gösteren çalışmaların olması gerekmektedir.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KÜTÜPHANE DURUMU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trHeight w:val="3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r>
      <w:tr w:rsidR="00E208D0" w:rsidRPr="00745123">
        <w:trPr>
          <w:trHeight w:val="3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Temiz ve düzenli mi?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r>
      <w:tr w:rsidR="00E208D0" w:rsidRPr="00745123">
        <w:trPr>
          <w:trHeight w:val="3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Aktif kullanılıyor mu?</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Süreli Yayın aboneliği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pPr>
            <w:r w:rsidRPr="00D05728">
              <w:t>Bilim,Sanat ve Edebi dergi vb. Aboneliği varmı.(Günlük gazeteler süreli yayın olarak kabul edilmeyecektir.)</w:t>
            </w:r>
          </w:p>
        </w:tc>
      </w:tr>
      <w:tr w:rsidR="00E208D0" w:rsidRPr="00745123">
        <w:trPr>
          <w:trHeight w:val="615"/>
        </w:trPr>
        <w:tc>
          <w:tcPr>
            <w:tcW w:w="3202" w:type="dxa"/>
            <w:gridSpan w:val="2"/>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Aylık okunma (e okul)</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pPr>
            <w:r w:rsidRPr="00D05728">
              <w:t>öğrencilerin okuduğu kitaplar e okul sistemine girilmiş olmalıdır.</w:t>
            </w:r>
          </w:p>
        </w:tc>
      </w:tr>
      <w:tr w:rsidR="00E208D0" w:rsidRPr="00745123">
        <w:trPr>
          <w:trHeight w:val="315"/>
        </w:trPr>
        <w:tc>
          <w:tcPr>
            <w:tcW w:w="3202" w:type="dxa"/>
            <w:gridSpan w:val="2"/>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TEKNOLOJİ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Web sayfası aktif ve güncellenmiş mi?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Web sayfasının aktif olup olmadığı ve düzenli güncellenip güncellenmediğinin tespiti yapılmalıdır.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 xml:space="preserve">Sınıfların Teknolojik Durumu  </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Sınıfta çalışır durumda bilişim araçlarından herhangi birisi (projeksiyon, bilgisayar, tv, akıllı tahta vb.) var mı?</w:t>
            </w:r>
          </w:p>
        </w:tc>
      </w:tr>
      <w:tr w:rsidR="00E208D0" w:rsidRPr="00745123">
        <w:trPr>
          <w:gridBefore w:val="1"/>
          <w:trHeight w:val="12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E-okul bilgi girişi (Öğrenci, veli, sınıf bilgileri, öğrenci fotoğrafları sisteme girilmiş mi?)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3</w:t>
            </w:r>
          </w:p>
        </w:tc>
        <w:tc>
          <w:tcPr>
            <w:tcW w:w="860"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E-okul kriteri için her sınıf seviyesinden rastgele en az bir öğrencinin kontrolü denetçiler tarafından yapılacaktır. </w:t>
            </w:r>
          </w:p>
        </w:tc>
      </w:tr>
      <w:tr w:rsidR="00E208D0" w:rsidRPr="00745123">
        <w:trPr>
          <w:gridBefore w:val="1"/>
          <w:trHeight w:val="300"/>
        </w:trPr>
        <w:tc>
          <w:tcPr>
            <w:tcW w:w="11341" w:type="dxa"/>
            <w:gridSpan w:val="8"/>
            <w:tcBorders>
              <w:top w:val="single" w:sz="8" w:space="0" w:color="4BACC6"/>
              <w:left w:val="nil"/>
              <w:bottom w:val="nil"/>
              <w:right w:val="nil"/>
            </w:tcBorders>
            <w:vAlign w:val="center"/>
          </w:tcPr>
          <w:p w:rsidR="00E208D0" w:rsidRPr="00D05728" w:rsidRDefault="00E208D0" w:rsidP="006900AB">
            <w:pPr>
              <w:spacing w:after="0" w:line="240" w:lineRule="auto"/>
              <w:rPr>
                <w:b/>
                <w:bCs/>
              </w:rPr>
            </w:pPr>
            <w:r w:rsidRPr="00D05728">
              <w:rPr>
                <w:b/>
                <w:bCs/>
              </w:rPr>
              <w:t xml:space="preserve">*Kriterlere tam puan ya da “sıfır” puan verilecektir.                                    </w:t>
            </w:r>
          </w:p>
        </w:tc>
      </w:tr>
      <w:tr w:rsidR="00E208D0" w:rsidRPr="00745123">
        <w:trPr>
          <w:gridBefore w:val="1"/>
          <w:trHeight w:val="300"/>
        </w:trPr>
        <w:tc>
          <w:tcPr>
            <w:tcW w:w="3202" w:type="dxa"/>
            <w:tcBorders>
              <w:top w:val="nil"/>
              <w:left w:val="nil"/>
              <w:bottom w:val="nil"/>
              <w:right w:val="nil"/>
            </w:tcBorders>
            <w:noWrap/>
            <w:vAlign w:val="center"/>
          </w:tcPr>
          <w:p w:rsidR="00E208D0" w:rsidRPr="00D05728" w:rsidRDefault="00E208D0" w:rsidP="006900AB">
            <w:pPr>
              <w:spacing w:after="0" w:line="240" w:lineRule="auto"/>
              <w:rPr>
                <w:rFonts w:cs="Times New Roman"/>
                <w:b/>
                <w:bCs/>
              </w:rPr>
            </w:pPr>
          </w:p>
        </w:tc>
        <w:tc>
          <w:tcPr>
            <w:tcW w:w="738" w:type="dxa"/>
            <w:gridSpan w:val="2"/>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c>
          <w:tcPr>
            <w:tcW w:w="860" w:type="dxa"/>
            <w:gridSpan w:val="2"/>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6541" w:type="dxa"/>
            <w:gridSpan w:val="3"/>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r>
      <w:tr w:rsidR="00E208D0" w:rsidRPr="00745123">
        <w:trPr>
          <w:gridBefore w:val="1"/>
          <w:trHeight w:val="300"/>
        </w:trPr>
        <w:tc>
          <w:tcPr>
            <w:tcW w:w="4800" w:type="dxa"/>
            <w:gridSpan w:val="5"/>
            <w:tcBorders>
              <w:top w:val="nil"/>
              <w:left w:val="nil"/>
              <w:bottom w:val="nil"/>
              <w:right w:val="nil"/>
            </w:tcBorders>
            <w:noWrap/>
            <w:vAlign w:val="center"/>
          </w:tcPr>
          <w:p w:rsidR="00E208D0" w:rsidRDefault="00E208D0" w:rsidP="006900AB">
            <w:pPr>
              <w:spacing w:after="0" w:line="240" w:lineRule="auto"/>
              <w:rPr>
                <w:rFonts w:cs="Times New Roman"/>
                <w:b/>
                <w:bCs/>
              </w:rPr>
            </w:pPr>
          </w:p>
          <w:p w:rsidR="00E208D0" w:rsidRDefault="00E208D0" w:rsidP="006900AB">
            <w:pPr>
              <w:spacing w:after="0" w:line="240" w:lineRule="auto"/>
              <w:rPr>
                <w:rFonts w:cs="Times New Roman"/>
                <w:b/>
                <w:bCs/>
              </w:rPr>
            </w:pPr>
          </w:p>
          <w:p w:rsidR="00E208D0" w:rsidRPr="00D05728" w:rsidRDefault="00E208D0" w:rsidP="006900AB">
            <w:pPr>
              <w:spacing w:after="0" w:line="240" w:lineRule="auto"/>
              <w:rPr>
                <w:b/>
                <w:bCs/>
              </w:rPr>
            </w:pPr>
            <w:r w:rsidRPr="00D05728">
              <w:rPr>
                <w:b/>
                <w:bCs/>
              </w:rPr>
              <w:t>EK-3 AYPOP ORTAOKUL DEĞERLENDİRME FORMU</w:t>
            </w:r>
          </w:p>
        </w:tc>
        <w:tc>
          <w:tcPr>
            <w:tcW w:w="6541" w:type="dxa"/>
            <w:gridSpan w:val="3"/>
            <w:tcBorders>
              <w:top w:val="nil"/>
              <w:left w:val="nil"/>
              <w:bottom w:val="nil"/>
              <w:right w:val="nil"/>
            </w:tcBorders>
            <w:noWrap/>
            <w:vAlign w:val="bottom"/>
          </w:tcPr>
          <w:p w:rsidR="00E208D0" w:rsidRPr="00D05728" w:rsidRDefault="00E208D0" w:rsidP="006900AB">
            <w:pPr>
              <w:spacing w:after="0" w:line="240" w:lineRule="auto"/>
              <w:rPr>
                <w:b/>
                <w:bCs/>
              </w:rPr>
            </w:pPr>
          </w:p>
        </w:tc>
      </w:tr>
      <w:tr w:rsidR="00E208D0" w:rsidRPr="00745123">
        <w:trPr>
          <w:gridBefore w:val="1"/>
          <w:trHeight w:val="300"/>
        </w:trPr>
        <w:tc>
          <w:tcPr>
            <w:tcW w:w="3202" w:type="dxa"/>
            <w:tcBorders>
              <w:top w:val="nil"/>
              <w:left w:val="nil"/>
              <w:bottom w:val="nil"/>
              <w:right w:val="nil"/>
            </w:tcBorders>
            <w:noWrap/>
            <w:vAlign w:val="center"/>
          </w:tcPr>
          <w:p w:rsidR="00E208D0" w:rsidRPr="00D05728" w:rsidRDefault="00E208D0" w:rsidP="006900AB">
            <w:pPr>
              <w:spacing w:after="0" w:line="240" w:lineRule="auto"/>
            </w:pPr>
            <w:r w:rsidRPr="00D05728">
              <w:t xml:space="preserve">Değerlendirme Tarihi: </w:t>
            </w:r>
          </w:p>
        </w:tc>
        <w:tc>
          <w:tcPr>
            <w:tcW w:w="738" w:type="dxa"/>
            <w:gridSpan w:val="2"/>
            <w:tcBorders>
              <w:top w:val="nil"/>
              <w:left w:val="nil"/>
              <w:bottom w:val="nil"/>
              <w:right w:val="nil"/>
            </w:tcBorders>
            <w:noWrap/>
            <w:vAlign w:val="bottom"/>
          </w:tcPr>
          <w:p w:rsidR="00E208D0" w:rsidRPr="00D05728" w:rsidRDefault="00E208D0" w:rsidP="006900AB">
            <w:pPr>
              <w:spacing w:after="0" w:line="240" w:lineRule="auto"/>
            </w:pPr>
          </w:p>
        </w:tc>
        <w:tc>
          <w:tcPr>
            <w:tcW w:w="860" w:type="dxa"/>
            <w:gridSpan w:val="2"/>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6541" w:type="dxa"/>
            <w:gridSpan w:val="3"/>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r>
      <w:tr w:rsidR="00E208D0" w:rsidRPr="00745123">
        <w:trPr>
          <w:gridBefore w:val="1"/>
          <w:trHeight w:val="315"/>
        </w:trPr>
        <w:tc>
          <w:tcPr>
            <w:tcW w:w="3202" w:type="dxa"/>
            <w:tcBorders>
              <w:top w:val="nil"/>
              <w:left w:val="nil"/>
              <w:bottom w:val="nil"/>
              <w:right w:val="nil"/>
            </w:tcBorders>
            <w:noWrap/>
            <w:vAlign w:val="center"/>
          </w:tcPr>
          <w:p w:rsidR="00E208D0" w:rsidRPr="00D05728" w:rsidRDefault="00E208D0" w:rsidP="006900AB">
            <w:pPr>
              <w:spacing w:after="0" w:line="240" w:lineRule="auto"/>
            </w:pPr>
            <w:r w:rsidRPr="00D05728">
              <w:t>Toplam Puanı:</w:t>
            </w:r>
          </w:p>
        </w:tc>
        <w:tc>
          <w:tcPr>
            <w:tcW w:w="738" w:type="dxa"/>
            <w:gridSpan w:val="2"/>
            <w:tcBorders>
              <w:top w:val="nil"/>
              <w:left w:val="nil"/>
              <w:bottom w:val="nil"/>
              <w:right w:val="nil"/>
            </w:tcBorders>
            <w:noWrap/>
            <w:vAlign w:val="bottom"/>
          </w:tcPr>
          <w:p w:rsidR="00E208D0" w:rsidRPr="00D05728" w:rsidRDefault="00E208D0" w:rsidP="006900AB">
            <w:pPr>
              <w:spacing w:after="0" w:line="240" w:lineRule="auto"/>
            </w:pPr>
          </w:p>
        </w:tc>
        <w:tc>
          <w:tcPr>
            <w:tcW w:w="860" w:type="dxa"/>
            <w:gridSpan w:val="2"/>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6541" w:type="dxa"/>
            <w:gridSpan w:val="3"/>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r>
      <w:tr w:rsidR="00E208D0" w:rsidRPr="00745123">
        <w:trPr>
          <w:gridBefore w:val="1"/>
          <w:trHeight w:val="315"/>
        </w:trPr>
        <w:tc>
          <w:tcPr>
            <w:tcW w:w="3202" w:type="dxa"/>
            <w:tcBorders>
              <w:top w:val="single" w:sz="8" w:space="0" w:color="4BACC6"/>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GÜVENLİK DURUMU</w:t>
            </w:r>
          </w:p>
        </w:tc>
        <w:tc>
          <w:tcPr>
            <w:tcW w:w="738" w:type="dxa"/>
            <w:gridSpan w:val="2"/>
            <w:tcBorders>
              <w:top w:val="single" w:sz="8" w:space="0" w:color="4BACC6"/>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single" w:sz="8" w:space="0" w:color="4BACC6"/>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single" w:sz="8" w:space="0" w:color="4BACC6"/>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12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Bina girişlerinde Güvenlik personeli yada Hizmetli personel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Değerlendirme sırasında bina girişinde mutlaka bir görevli olduğu görülecektir.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Ziyaretçi kayıt defteri tutuluyor mu?</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Ziyaretçi kayıt defterinin güncel olduğu belgelenecektir.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Nöbetçi öğretmen kart veya kolluk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Değerlendirme sırasında nöbetçi öğretmen yaka kartı veya kolluk tespit edilmelidir.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Karşılama/ iletişim / Uğurlama</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Nöbetçi personel ya da öğrencilerin ziyaretçiyi karşılama, iletişim ve uğurlama kriterleri eksiksiz olmalıdır.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Güvenlik kamera sitemi, çalışır durumda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Güvenlik kamerasının var ve işlevsel olduğu tespit edilmiştir.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Çalışır durumda yangın tüpü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Yangın tüpünün son kullanım tarihinin değerlendirme tarihinde ya da öncesi tarihlere ait olmaması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Ecza dolabı  malzemeleri tam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Ecza Dolabında bulunacak temel malzemeler: Yara Bandı, Sargı Bezi, Batikon, Oksijenli Su, Flaster, Pamuk</w:t>
            </w:r>
          </w:p>
        </w:tc>
      </w:tr>
      <w:tr w:rsidR="00E208D0" w:rsidRPr="00745123">
        <w:trPr>
          <w:gridBefore w:val="1"/>
          <w:trHeight w:val="88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Çalışan temsilcisi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6311 Sayılı İş Sağlığı ve Güvenliği kanununa göre çalışan temsilcisinin belirlenmiş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Risk değerlendirmesi yapılmış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Risk Değerlendirme Yönetmeliğine uygun olarak Risk değerlendirmesinin yapılmış olması gerekir.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Acil Eylem Tahliye Planı hazırlanmış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Acil Durum Yönetmeliğine göre hazırlanması gerekmektedir.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BAHÇE DÜZENİ</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15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Yeşil alan durumu (ağaçlandırma, çimlendirme, çiçeklendirme)</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Yeşil alan olarak kullanılabilecek olan alanlar değerlendirilmelidir.Eğer okulun bahçe sınırları içerisinde toprak zemin yoksa bina girişinde ve bina içinde saksı ve kova ile çiçek ve ağaçlandırma yapılmış isede puan verilecek. </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Bahçe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Okul bahçesi temiz ve yerlerde çöp bulunmayacak .</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Bahçe çöp kovası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Okul bahçesinde öğrencilerin rahatlıkla ulaşabileceği yerlerde çöp kovalarının olması gerektiği yerde bulunduğu tespit edilmelidir.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Duvar görünüm ve güvenliği                   </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Duvarlar temiz ve boyalı olmalı, çatlak ve eğilmeler var ise tedbir alınmalıdır.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Dinlenme (Banklar)</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Bankların bulunduğu ,sağlamlığı  ve sabitliği tespit edilmelidir.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Spor ve oyun alanları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Spor ve oyun alanlarının temiz, gerekli çizgiler ve spor gereçleri ile donatılmış olması gereklidir.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Gönder bayrağının görünümü</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Bayrağımızın gönderde, temiz, yıpranmamış ve doğru ölçüde olması;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Atatürk büstünün görününmü</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Atatürk büstünün sağlam ve temiz olması gereklidir.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BİNA - KORİDORLARIN DURUMU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12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Bina giriş görünümü</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Girişin temiz ve düzenli olması ve bina girişinde personel tanıtım panosu ,Kamu hizmetleri standartları panosu ,okulun misyonunu ,vizyonunu belirten tabelalar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Atatürk Köşesi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 Atatürk Köşesinin uygun şekilde doldurulmuş ve yerleştirilmiş olması gerekir.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Bina iç boya durumu</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Binanın iç  boyasının temiz ve yıpranmamış olması, döküntüler bulunmaması gerekir.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 xml:space="preserve">Bina dış boya durumu </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Binanın dış boyasının temiz ve yıpranmamış olması, döküntüler bulunmaması gerekir.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Koridor temizliği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Koridorların uygun şekilde temizlenmiş olması gerekir.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Çöp kutusu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Çöp kutularının kapaklı,sağlam, içi poşetlenmiş ve uygun yerlere konumlandırılmış olması gerekmektedir.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Duyuru/bilgilendirme panolarının durumu</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Binadaki duyuru panolarının görülebilir bir yerde, düzenlenmiş ve bakımlı olması veya TV yada elektronik pano varsa aktif ve güncel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DERSLİKLERİN, YURDUN DÜZENİ/TEMİZLİĞİ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Dersliklerdeki cam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Camların temiz ve sağlam olması  gereklidir.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Dersliklerdeki zemin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 Zeminin temiz ve sağlam olması gereklidir.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Dersliklerdeki duvar ve tavan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Duvar ve tavanların temiz olması gereklidir.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 çöp kutusu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Çöp kutularının kapaklı,sağlam, içi poşetlenmiş ve uygun yerlere konumlandırılmış olması gerekmektedir.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Sınıf perdeleri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 Bütün pencerelerdeki perdelerin tam ,cam boyuna uygun, temiz  ve ütülü  olması ,yırtık olmaması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Kantinin düzen ve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Bu yerlerin temiz olması ve farklı temizlik gereçleri ile temizleniyor olması gereklidir.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 xml:space="preserve">Sıraların durumu </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Sıraların temiz, sağlam olması gereklidir.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Askılık</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Yeter sayıda askılık bulunması gereklidir.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Sınıf kitaplığı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Sınıflarda kitaplık defterinde kayıtlı en az yirmi kitap olacak , Kitaplıkta bulunan kitapların düzenli ve temiz olması </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Duvar pano düzeni (Pano haricinde yazı ve resim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Panoların dışında hiçbir materyalin cam ya da duvarlarda sergilenmemesi gerekir.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İdari, memur ve öğretmenler odalarının düzeni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Üç alanda temiz ve kullanılabilir durumda olacak</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TUVALETLERİN TEMİZLİĞİ / HİJYEN</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Sıvı sabun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Bütün lavabolarda sıvı sabun olması gerekmektedir.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Tuvalet kâğıdı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Bütün kabinlerde tuvalet kâğıdı olması gerekmektedir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Lavabo/Ayna temizliği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Lavabo ve aynaların  sağlam, sabit ve temiz olması ve lavabolarda kötü koku olmaması gerekmektedir.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Tuvalet / Klozet</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Temiz olması ve içeride kötü koku olmaması gerekmektedir.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Zemin temizliği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Zeminin uygun temizleyici ile silinip temizlenmiş olduğu tespit edilecektir.(Tuzruhu ve çamaşır suyu kullanılmayacaktır.)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Çöp kutusu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Çöp kutularının kapaklı,sağlam, içi poşetlenmiş ve uygun yerlere konumlandırılmış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SOSYAL ETKİNLİKLER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Kulüp faaliyetleri /Belirli Gün ve Haftalar (Okul kutlama dosyası)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Belirli gün ve haftalara ilişkin dosyanın güncel olup olmadığı tespit edilmeli</w:t>
            </w:r>
          </w:p>
        </w:tc>
      </w:tr>
      <w:tr w:rsidR="00E208D0" w:rsidRPr="00745123">
        <w:trPr>
          <w:gridBefore w:val="1"/>
          <w:trHeight w:val="21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Sosyal-Kültürel faaliyetler(Okul gösterileri, şiir dinletisi, tiyatro, yardım ve bakıma muhtaç kişilere ziyaretler vb. faaliyetler) belgelendirilecektir.</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Yapılan en az iki farklı  faaliyet varsa  puan verilecek.Yapılan sosyal ve kültürel faaliyetlerin resmi evraklarla belgelendirilmesi gereklidir.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Yarışmalar (İlçe düzeyinde)</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İlçe düzeyinde yapılan yarışmalardan herhangi birisinde ilk üçe girmiş olmalıdır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Yarışmalar (İl düzeyinde)</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İl düzeyinde yapılan yarışmalardan herhangi birisinde ilk üçe girmiş olmalıdır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Yarışmalar (Ulusal/Uluslararası)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3</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Ulusal/Uluslararsıdüzeyde  yapılan yarışmalardan herhangi birisinde ilk üçe girmiş olmalıdır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 xml:space="preserve">Geziler </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Gezi dosyalarının uygun olup olmadığı kontrol edilmeli. Düzenlenen gezilerin üst makam tarafından </w:t>
            </w:r>
            <w:r w:rsidRPr="00D05728">
              <w:rPr>
                <w:b/>
                <w:bCs/>
              </w:rPr>
              <w:t>onaylı</w:t>
            </w:r>
            <w:r w:rsidRPr="00D05728">
              <w:t xml:space="preserve">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BAŞARI DURUMU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Okulun Stratejik Planı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Stratejik Planın çıktısı incelenmeli ve web sitesinde yayınlandığı kontrol edilmelidir.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Brifing dosyası güncel mi?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Brifing dosyasının güncel olup olmadığı tespit edilmelidir.</w:t>
            </w:r>
          </w:p>
        </w:tc>
      </w:tr>
      <w:tr w:rsidR="00E208D0" w:rsidRPr="00745123">
        <w:trPr>
          <w:gridBefore w:val="1"/>
          <w:trHeight w:val="21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Teog Başarısı(Türkçe)</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(Birinci dönem TEOG sonuçlarına göre) Geçen yıl Birinci dönem Okulun Teog ortalaması üzerinde bir ortalama elde edilmişse puan verilecektir. Geçen yıl yada bu yıl 8. sınıf öğrencisi olmayan okullarda  Birinci dönemde toplam öğrenci mevcudunun %50 Takdir ve Teşekkür Belgesi almış ise yukardaki maddelerin hepsine tam puan verilecektir.</w:t>
            </w:r>
          </w:p>
        </w:tc>
      </w:tr>
      <w:tr w:rsidR="00E208D0" w:rsidRPr="00745123">
        <w:trPr>
          <w:gridBefore w:val="1"/>
          <w:trHeight w:val="21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Teog Başarısı(Matematik)</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(Birinci dönem TEOG sonuçlarına göre) Geçen yıl Birinci dönem Okulun Teog ortalaması üzerinde bir ortalama elde edilmişse puan verilecektir. Geçen yıl yada bu yıl 8. sınıf öğrencisi olmayan okullarda  Birinci dönemde toplam öğrenci mevcudunun %50 Takdir ve Teşekkür Belgesi almış ise yukardaki maddelerin hepsine tam puan verilecektir.</w:t>
            </w:r>
          </w:p>
        </w:tc>
      </w:tr>
      <w:tr w:rsidR="00E208D0" w:rsidRPr="00745123">
        <w:trPr>
          <w:gridBefore w:val="1"/>
          <w:trHeight w:val="21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Teog Başarısı(Fen ve Tekn.)</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(Birinci dönem TEOG sonuçlarına göre) Geçen yıl Birinci dönem Okulun Teog ortalaması üzerinde bir ortalama elde edilmişse puan verilecektir. Geçen yıl yada bu yıl 8. sınıf öğrencisi olmayan okullarda  Birinci dönemde toplam öğrenci mevcudunun %50 Takdir ve Teşekkür Belgesi almış ise yukardaki maddelerin hepsine tam puan verilecektir.</w:t>
            </w:r>
          </w:p>
        </w:tc>
      </w:tr>
      <w:tr w:rsidR="00E208D0" w:rsidRPr="00745123">
        <w:trPr>
          <w:gridBefore w:val="1"/>
          <w:trHeight w:val="21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Teog Başarısı(TC İnk. Tar. Ve Atatürkçülük)</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(Birinci dönem TEOG sonuçlarına göre) Geçen yıl Birinci dönem Okulun Teog ortalaması üzerinde bir ortalama elde edilmişse puan verilecektir. Geçen yıl yada bu yıl 8. sınıf öğrencisi olmayan okullarda  Birinci dönemde toplam öğrenci mevcudunun %50 Takdir ve Teşekkür Belgesi almış ise yukardaki maddelerin hepsine tam puan verilecektir.</w:t>
            </w:r>
          </w:p>
        </w:tc>
      </w:tr>
      <w:tr w:rsidR="00E208D0" w:rsidRPr="00745123">
        <w:trPr>
          <w:gridBefore w:val="1"/>
          <w:trHeight w:val="21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Teog Başarısı(Yabancı Dil)</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(Birinci dönem TEOG sonuçlarına göre) Geçen yıl Birinci dönem Okulun Teog ortalaması üzerinde bir ortalama elde edilmişse puan verilecektir. Geçen yıl yada bu yıl 8. sınıf öğrencisi olmayan okullarda  Birinci dönemde toplam öğrenci mevcudunun %50 Takdir ve Teşekkür Belgesi almış ise yukardaki maddelerin hepsine tam puan verilecektir.</w:t>
            </w:r>
          </w:p>
        </w:tc>
      </w:tr>
      <w:tr w:rsidR="00E208D0" w:rsidRPr="00745123">
        <w:trPr>
          <w:gridBefore w:val="1"/>
          <w:trHeight w:val="21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Teog Başarısı(Din Kült .veAhl. Blg.)</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(Birinci dönem TEOG sonuçlarına göre) Geçen yıl Birinci dönem Okulun Teog ortalaması üzerinde bir ortalama elde edilmişse puan verilecektir. Geçen yıl yada bu yıl 8. sınıf öğrencisi olmayan okullarda  Birinci dönemde toplam öğrenci mevcudunun %50 Takdir ve Teşekkür Belgesi almış ise yukardaki maddelerin hepsine tam puan verilecektir.</w:t>
            </w:r>
          </w:p>
        </w:tc>
      </w:tr>
      <w:tr w:rsidR="00E208D0" w:rsidRPr="00745123">
        <w:trPr>
          <w:gridBefore w:val="1"/>
          <w:trHeight w:val="18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Projeler (Belgelendirilecektir)</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Her dönemde en az bir proje yapılmalıdır. Devam eden projeler varsa, belgeleriyle sunulmaları gerekmektedir. Atık pil toplama, eTwinning, her sınıfın bir yetim kardeşi var gibi onaylı projeler kabul edilecektir. (Kurum müdürü tarafından verilen onay da kabul edilecektir.)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Öğrenci devamsızlığı bilgilendirme</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3</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Devamsızlık mektupları dönemlik olarak ve zamanında gönderilmiş olması gerekir.Zamanında gönderilmiş olduğuna dair belge istenecektir.</w:t>
            </w:r>
          </w:p>
        </w:tc>
      </w:tr>
      <w:tr w:rsidR="00E208D0" w:rsidRPr="00745123">
        <w:trPr>
          <w:gridBefore w:val="1"/>
          <w:trHeight w:val="12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Sürekli devamsız/devamsız öğrenciler</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Okulun sürekli devamsız ve devamsız öğrencilerinin okula devamlarının sağlanması için bu öğrencilerin  toplam sayısının en az %40'si ile  veli görüşmesi yapılıp tutanak altına alınmış olacak. </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Ev  ziyaretleri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Sınıf Öğretmenleri toplam şube öğrenci sayılarının en az %30 'ına ev ziyareti yapmış olacak Bu ziyaretler tutanak altına alınmış olacak</w:t>
            </w:r>
          </w:p>
        </w:tc>
      </w:tr>
      <w:tr w:rsidR="00E208D0" w:rsidRPr="00745123">
        <w:trPr>
          <w:gridBefore w:val="1"/>
          <w:trHeight w:val="12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EBA Şifre tanımlama</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Okulun öğrencilerine www.eba.gov.tr giriş şifresi alıp almadığı ile ilgili belgeler incelenip sekizinci sınıf öğrencilerinden tesadüfi seçilen beş örenciye giriş yaptırılacak.</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Değerler eğitimi çalışması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Değerler eğitimi ile ilgili pano ve aktiviteleri  gösteren çalışmaların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KÜTÜPHANE DURUMU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Temiz ve düzenli mi?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Aktif kullanılıyor mu?</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Süreli Yayın aboneliği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pPr>
            <w:r w:rsidRPr="00D05728">
              <w:t>Bilim,Sanat ve Edebi dergi vb. Aboneliği varmı.(Günlük gazeteler süreli yayın olarak kabul edilmeyecektir.)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Aylık okunma (e okul)</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pPr>
            <w:r w:rsidRPr="00D05728">
              <w:t>öğrencilerin okuduğu kitaplar e okul sistemine girilmiş olmalıdır.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TEKNOLOJİ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Web sayfası aktif ve güncellenmiş mi?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Web sayfasının aktif olup olmadığı ve düzenli güncellenip güncellenmediğinin tespiti yapılmalıdır.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 xml:space="preserve">Sınıfların Teknolojik Durumu  </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Sınıfta çalışır durumda bilişim araçlarından herhangi birisi (projeksiyon, bilgisayar, tv, akıllı tahta vb.) var mı?</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DyNED Kullanımı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Dyned kullanımı en az %70 oranında olan okullara puan verilecektir.</w:t>
            </w:r>
          </w:p>
        </w:tc>
      </w:tr>
      <w:tr w:rsidR="00E208D0" w:rsidRPr="00745123">
        <w:trPr>
          <w:gridBefore w:val="1"/>
          <w:trHeight w:val="12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E-okul bilgi girişi (Öğrenci, veli, sınıf bilgileri, öğrenci fotoğrafları sisteme girilmiş mi?)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E-okul kriteri için her sınıf seviyesinden rastgele en az bir öğrencinin kontrolü denetçiler tarafından yapılacaktır. </w:t>
            </w:r>
          </w:p>
        </w:tc>
      </w:tr>
      <w:tr w:rsidR="00E208D0" w:rsidRPr="00745123">
        <w:trPr>
          <w:gridBefore w:val="1"/>
          <w:trHeight w:val="300"/>
        </w:trPr>
        <w:tc>
          <w:tcPr>
            <w:tcW w:w="11341" w:type="dxa"/>
            <w:gridSpan w:val="8"/>
            <w:tcBorders>
              <w:top w:val="single" w:sz="8" w:space="0" w:color="4BACC6"/>
              <w:left w:val="nil"/>
              <w:bottom w:val="nil"/>
              <w:right w:val="nil"/>
            </w:tcBorders>
            <w:vAlign w:val="center"/>
          </w:tcPr>
          <w:p w:rsidR="00E208D0" w:rsidRPr="00D05728" w:rsidRDefault="00E208D0" w:rsidP="006900AB">
            <w:pPr>
              <w:spacing w:after="0" w:line="240" w:lineRule="auto"/>
              <w:rPr>
                <w:b/>
                <w:bCs/>
              </w:rPr>
            </w:pPr>
            <w:r w:rsidRPr="00D05728">
              <w:rPr>
                <w:b/>
                <w:bCs/>
              </w:rPr>
              <w:t xml:space="preserve">*Kriterlere tam puan ya da “sıfır” puan verilecektir.                                   </w:t>
            </w:r>
          </w:p>
        </w:tc>
      </w:tr>
      <w:tr w:rsidR="00E208D0" w:rsidRPr="00745123">
        <w:trPr>
          <w:gridBefore w:val="1"/>
          <w:trHeight w:val="300"/>
        </w:trPr>
        <w:tc>
          <w:tcPr>
            <w:tcW w:w="3202" w:type="dxa"/>
            <w:tcBorders>
              <w:top w:val="nil"/>
              <w:left w:val="nil"/>
              <w:bottom w:val="nil"/>
              <w:right w:val="nil"/>
            </w:tcBorders>
            <w:noWrap/>
            <w:vAlign w:val="center"/>
          </w:tcPr>
          <w:p w:rsidR="00E208D0" w:rsidRPr="00D05728" w:rsidRDefault="00E208D0" w:rsidP="006900AB">
            <w:pPr>
              <w:spacing w:after="0" w:line="240" w:lineRule="auto"/>
              <w:rPr>
                <w:rFonts w:cs="Times New Roman"/>
                <w:b/>
                <w:bCs/>
              </w:rPr>
            </w:pPr>
          </w:p>
        </w:tc>
        <w:tc>
          <w:tcPr>
            <w:tcW w:w="738" w:type="dxa"/>
            <w:gridSpan w:val="2"/>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c>
          <w:tcPr>
            <w:tcW w:w="860" w:type="dxa"/>
            <w:gridSpan w:val="2"/>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6541" w:type="dxa"/>
            <w:gridSpan w:val="3"/>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r>
      <w:tr w:rsidR="00E208D0" w:rsidRPr="00745123">
        <w:trPr>
          <w:gridBefore w:val="1"/>
          <w:trHeight w:val="300"/>
        </w:trPr>
        <w:tc>
          <w:tcPr>
            <w:tcW w:w="3202" w:type="dxa"/>
            <w:tcBorders>
              <w:top w:val="nil"/>
              <w:left w:val="nil"/>
              <w:bottom w:val="nil"/>
              <w:right w:val="nil"/>
            </w:tcBorders>
            <w:noWrap/>
            <w:vAlign w:val="center"/>
          </w:tcPr>
          <w:p w:rsidR="00E208D0" w:rsidRPr="00D05728" w:rsidRDefault="00E208D0" w:rsidP="006900AB">
            <w:pPr>
              <w:spacing w:after="0" w:line="240" w:lineRule="auto"/>
              <w:rPr>
                <w:rFonts w:ascii="Times New Roman" w:hAnsi="Times New Roman" w:cs="Times New Roman"/>
                <w:sz w:val="20"/>
                <w:szCs w:val="20"/>
              </w:rPr>
            </w:pPr>
          </w:p>
        </w:tc>
        <w:tc>
          <w:tcPr>
            <w:tcW w:w="738" w:type="dxa"/>
            <w:gridSpan w:val="2"/>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c>
          <w:tcPr>
            <w:tcW w:w="860" w:type="dxa"/>
            <w:gridSpan w:val="2"/>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6541" w:type="dxa"/>
            <w:gridSpan w:val="3"/>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r>
      <w:tr w:rsidR="00E208D0" w:rsidRPr="00745123">
        <w:trPr>
          <w:gridBefore w:val="1"/>
          <w:trHeight w:val="300"/>
        </w:trPr>
        <w:tc>
          <w:tcPr>
            <w:tcW w:w="4800" w:type="dxa"/>
            <w:gridSpan w:val="5"/>
            <w:tcBorders>
              <w:top w:val="nil"/>
              <w:left w:val="nil"/>
              <w:bottom w:val="nil"/>
              <w:right w:val="nil"/>
            </w:tcBorders>
            <w:noWrap/>
            <w:vAlign w:val="center"/>
          </w:tcPr>
          <w:p w:rsidR="00E208D0" w:rsidRPr="00D05728" w:rsidRDefault="00E208D0" w:rsidP="006900AB">
            <w:pPr>
              <w:spacing w:after="0" w:line="240" w:lineRule="auto"/>
              <w:rPr>
                <w:b/>
                <w:bCs/>
              </w:rPr>
            </w:pPr>
            <w:r w:rsidRPr="00D05728">
              <w:rPr>
                <w:b/>
                <w:bCs/>
              </w:rPr>
              <w:t>EK-4 AYPOP LİSE DEĞERLENDİRME FORMU</w:t>
            </w:r>
          </w:p>
        </w:tc>
        <w:tc>
          <w:tcPr>
            <w:tcW w:w="6541" w:type="dxa"/>
            <w:gridSpan w:val="3"/>
            <w:tcBorders>
              <w:top w:val="nil"/>
              <w:left w:val="nil"/>
              <w:bottom w:val="nil"/>
              <w:right w:val="nil"/>
            </w:tcBorders>
            <w:noWrap/>
            <w:vAlign w:val="bottom"/>
          </w:tcPr>
          <w:p w:rsidR="00E208D0" w:rsidRPr="00D05728" w:rsidRDefault="00E208D0" w:rsidP="006900AB">
            <w:pPr>
              <w:spacing w:after="0" w:line="240" w:lineRule="auto"/>
              <w:rPr>
                <w:b/>
                <w:bCs/>
              </w:rPr>
            </w:pPr>
          </w:p>
        </w:tc>
      </w:tr>
      <w:tr w:rsidR="00E208D0" w:rsidRPr="00745123">
        <w:trPr>
          <w:gridBefore w:val="1"/>
          <w:trHeight w:val="300"/>
        </w:trPr>
        <w:tc>
          <w:tcPr>
            <w:tcW w:w="3202" w:type="dxa"/>
            <w:tcBorders>
              <w:top w:val="nil"/>
              <w:left w:val="nil"/>
              <w:bottom w:val="nil"/>
              <w:right w:val="nil"/>
            </w:tcBorders>
            <w:noWrap/>
            <w:vAlign w:val="center"/>
          </w:tcPr>
          <w:p w:rsidR="00E208D0" w:rsidRPr="00D05728" w:rsidRDefault="00E208D0" w:rsidP="006900AB">
            <w:pPr>
              <w:spacing w:after="0" w:line="240" w:lineRule="auto"/>
            </w:pPr>
            <w:r w:rsidRPr="00D05728">
              <w:t xml:space="preserve">Değerlendirme Tarihi: </w:t>
            </w:r>
          </w:p>
        </w:tc>
        <w:tc>
          <w:tcPr>
            <w:tcW w:w="738" w:type="dxa"/>
            <w:gridSpan w:val="2"/>
            <w:tcBorders>
              <w:top w:val="nil"/>
              <w:left w:val="nil"/>
              <w:bottom w:val="nil"/>
              <w:right w:val="nil"/>
            </w:tcBorders>
            <w:noWrap/>
            <w:vAlign w:val="bottom"/>
          </w:tcPr>
          <w:p w:rsidR="00E208D0" w:rsidRPr="00D05728" w:rsidRDefault="00E208D0" w:rsidP="006900AB">
            <w:pPr>
              <w:spacing w:after="0" w:line="240" w:lineRule="auto"/>
            </w:pPr>
          </w:p>
        </w:tc>
        <w:tc>
          <w:tcPr>
            <w:tcW w:w="860" w:type="dxa"/>
            <w:gridSpan w:val="2"/>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6541" w:type="dxa"/>
            <w:gridSpan w:val="3"/>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r>
      <w:tr w:rsidR="00E208D0" w:rsidRPr="00745123">
        <w:trPr>
          <w:gridBefore w:val="1"/>
          <w:trHeight w:val="315"/>
        </w:trPr>
        <w:tc>
          <w:tcPr>
            <w:tcW w:w="3202" w:type="dxa"/>
            <w:tcBorders>
              <w:top w:val="nil"/>
              <w:left w:val="nil"/>
              <w:bottom w:val="nil"/>
              <w:right w:val="nil"/>
            </w:tcBorders>
            <w:noWrap/>
            <w:vAlign w:val="center"/>
          </w:tcPr>
          <w:p w:rsidR="00E208D0" w:rsidRPr="00D05728" w:rsidRDefault="00E208D0" w:rsidP="006900AB">
            <w:pPr>
              <w:spacing w:after="0" w:line="240" w:lineRule="auto"/>
            </w:pPr>
            <w:r w:rsidRPr="00D05728">
              <w:t>Toplam Puanı:</w:t>
            </w:r>
          </w:p>
        </w:tc>
        <w:tc>
          <w:tcPr>
            <w:tcW w:w="738" w:type="dxa"/>
            <w:gridSpan w:val="2"/>
            <w:tcBorders>
              <w:top w:val="nil"/>
              <w:left w:val="nil"/>
              <w:bottom w:val="nil"/>
              <w:right w:val="nil"/>
            </w:tcBorders>
            <w:noWrap/>
            <w:vAlign w:val="bottom"/>
          </w:tcPr>
          <w:p w:rsidR="00E208D0" w:rsidRPr="00D05728" w:rsidRDefault="00E208D0" w:rsidP="006900AB">
            <w:pPr>
              <w:spacing w:after="0" w:line="240" w:lineRule="auto"/>
            </w:pPr>
          </w:p>
        </w:tc>
        <w:tc>
          <w:tcPr>
            <w:tcW w:w="860" w:type="dxa"/>
            <w:gridSpan w:val="2"/>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6541" w:type="dxa"/>
            <w:gridSpan w:val="3"/>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r>
      <w:tr w:rsidR="00E208D0" w:rsidRPr="00745123">
        <w:trPr>
          <w:gridBefore w:val="1"/>
          <w:trHeight w:val="615"/>
        </w:trPr>
        <w:tc>
          <w:tcPr>
            <w:tcW w:w="3202" w:type="dxa"/>
            <w:tcBorders>
              <w:top w:val="single" w:sz="8" w:space="0" w:color="4BACC6"/>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rFonts w:cs="Times New Roman"/>
                <w:b/>
                <w:bCs/>
              </w:rPr>
              <w:t> </w:t>
            </w:r>
            <w:r w:rsidRPr="00D05728">
              <w:rPr>
                <w:b/>
                <w:bCs/>
              </w:rPr>
              <w:t>GÜVENLİK DURUMU          </w:t>
            </w:r>
          </w:p>
        </w:tc>
        <w:tc>
          <w:tcPr>
            <w:tcW w:w="738" w:type="dxa"/>
            <w:gridSpan w:val="2"/>
            <w:tcBorders>
              <w:top w:val="single" w:sz="8" w:space="0" w:color="4BACC6"/>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single" w:sz="8" w:space="0" w:color="4BACC6"/>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single" w:sz="8" w:space="0" w:color="4BACC6"/>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Bina girişlerinde nöbetçi var mı? (Öğrenci veya hizmetli personel)</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Değerlendirme sırasında bina girişinde mutlaka bir görevli olduğu görülecektir.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Ziyaretçi kayıt defteri tutuluyor mu?</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Ziyaretçi kayıt defterinin güncel olduğu belgelenecektir.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Nöbetçi öğretmen ve öğrencilerde kart veya kolluk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Değerlendirme sırasında Nöbetçi Öğretmen ve Öğrencilerde yaka kartı veya kolluk tespit edilmelidir.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Karşılama/ iletişim / Uğurlama</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Nöbetçi personel ya da öğrencilerin ziyaretçiyi karşılama, iletişim ve uğurlama kriterleri eksiksiz olmalıdır.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Güvenlik kamera sitemi, çalışır durumda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Güvenlik kamerasının var ve işlevsel olduğu tespit edilmiştir.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Çalışır durumda yangın tüpü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Yangın tüpünün son kullanım tarihinin değerlendirme tarihinde ya da öncesi tarihlere ait olmaması gerekmektedir.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Ecza dolabı var mı, malzemeleri tam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Ecza Dolabında bulunacak temel malzemeler: Yara Bandı, Sargı Bezi, Batikon, Oksijenli Su, Flaster, Pamuk</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Çalışan temsilcisi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6311 Sayılı İş Sağlığı ve Güvenliği kanununa göre çalışan temsilcisinin belirlenmiş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Risk değerlendirmesi yapılmış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Risk Değerlendirme Yönetmeliğine uygun olarak Risk değerlendirmesinin yapılmış olması gerekir.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Acil Eylem Tahliye Planı hazırlanmış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Acil Durum Yönetmeliğine göre hazırlanması gerekmektedir.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BAHÇE DÜZENİ</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15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Yeşil alan durumu (ağaçlandırma, çimlendirme, çiçeklendirme)</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Yeşil alan olarak kullanılabilecek olan alanlar değerlendirilmelidir.Eğer okulun bahçe sınırları içerisinde toprak zemin yoksa bina girişinde ve bina içinde saksı ve kova ile çiçek ve ağaçlandırma yapılmış ise puan verilecek. </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Bahçe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Okul bahçesi temiz ve yerlerde çöp bulunmayacak .</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Bahçe çöp kovası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Okul bahçesinde öğrencilerin rahatlıkla ulaşabileceği yerlerde çöp kovalarının olması gerektiği yerde bulunduğu tespit edilmelidir.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Duvar görünüm ve güvenliği                   </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Duvarlar temiz ve boyalı olmalı, çatlak ve eğilmeler var ise tedbir alınmalıdır.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Dinlenme (Banklar)</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Bankların bulunduğu ,sağlamlığı  ve sabitliği tespit edilmelidir.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Spor ve oyun alanları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Spor ve oyun alanlarının temiz, gerekli çizgiler ve spor gereçleri ile donatılmış olması gereklidir.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Gönder bayrağının görünümü</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Bayrağımızın gönderde, temiz, yıpranmamış ve doğru ölçüde olması;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Atatürk büstünün görününmü</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Atatürk büstünün sağlam ve temiz olması gereklidir.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BİNA - KORİDORLARIN DURUMU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12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Bina giriş görünümü</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Girişin temiz ve düzenli olması ve bina girişinde personel tanıtım panosu ,Kamu hizmetleri standartları panosu ,okulun misyonunu ,vizyonunu belirten tabelalar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Atatürk Köşesi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 Atatürk Köşesinin uygun şekilde doldurulmuş ve yerleştirilmiş olması gerekir.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Bina iç boya durumu</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Binanın iç  boyasının temiz ve yıpranmamış olması, döküntüler bulunmaması gerekir.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 xml:space="preserve">Bina dış boya durumu </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Binanın dış boyasının temiz ve yıpranmamış olması, döküntüler bulunmaması gerekir.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Koridor temizliği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Koridorların uygun şekilde temizlenmiş olması gerekir.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Çöp kutusu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Çöp kutularının kapaklı,sağlam, içi poşetlenmiş ve uygun yerlere konumlandırılmış olması gerekmektedir.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Duyuru/bilgilendirme panolarının durumu</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Binadaki duyuru panolarının görülebilir bir yerde, düzenlenmiş ve bakımlı olması veya TV yada elektronik pano varsa aktif ve güncel olması gerekmektedir.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DERSLİKLERİN/BÖLÜMLERİN, YURDUN DÜZENİ/TEMİZLİĞİ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Dersliklerdeki cam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Camların temiz ve sağlam olması  gereklidir.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Dersliklerdeki zemin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 Zeminin temiz ve sağlam olması gereklidir.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Dersliklerdeki duvar ve tavan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Duvar ve tavanların temiz olması gereklidir.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 çöp kutusu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Çöp kutularının kapaklı,sağlam, içi poşetlenmiş ve uygun yerlere konumlandırılmış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Kantinin düzen ve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Bu yerlerin temiz olması ve farklı temizlik gereçleri ile temizleniyor olması gereklidir.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 xml:space="preserve">Sıraların durumu </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Sıraların temiz, sağlam olması gereklidir.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Askılık</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Yeter sayıda askılık bulunması gereklidir.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İdari, memur ve öğretmenler odalarının düzeni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Üç alanda temiz ve kullanılabilir durumda olacak</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TUVALETLERİN TEMİZLİĞİ / HİJYEN</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Sıvı sabun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Bütün lavabolarda sıvı sabun olması gerekmektedir.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Tuvalet kâğıdı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Bütün kabinlerde tuvalet kâğıdı olması gerekmektedir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Lavabo/Ayna temizliği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Lavabo ve aynaların  sağlam, sabit ve temiz olması ve lavabolarda kötü koku olmaması gerekmektedir.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Tuvalet / Klozet</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Temiz olması ve içeride kötü koku olmaması gerekmektedir.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Zemin temizliği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Zeminin uygun temizleyici ile silinip temizlenmiş olduğu tespit edilecektir.(Tuzruhu ve çamaşır suyu kullanılmayacaktır.)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Çöp kutusu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Çöp kutularının kapaklı,sağlam, içi poşetlenmiş ve uygun yerlere konumlandırılmış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SOSYAL ETKİNLİKLER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Kulüp faaliyetleri /Belirli Gün ve Haftalar dosyası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Kulüp ve belirli gün ve haftalara ilişkin dosyaların güncel tutulması gerekmektedir.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Kulüp faaliyetleri /Belirli Gün ve Haftalar panosu güncelmi?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Kulüp ve belirli gün ve haftalara ilişkin panoların  güncel olması gerekmektedir.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Spor faaliyetler katılım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İlçe,il , ulusal yada uluslararası herhangi bir sportif faaliyete Lisanslı takımlar /lisanslı sporcular düzeyinde katılmış olmalıdır.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Sosyal-Kültürel faaliyetler</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Etkinlik dosyaları ile belgelendirilmelidir.Dönemdeenaz bir Toplum hizmeti üst makam oluru alınarak yapılmış olmalıdır.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Yarışmalar (İlçe düzeyinde)</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İlçe düzeyinde yapılan yarışmalardan herhangi birisinde ilk üçe girmiş olmalıdır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Yarışmalar (İl düzeyinde)</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İl düzeyinde yapılan yarışmalardan herhangi birisinde ilk üçe girmiş olmalıdır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Yarışmalar (Ulusal/Uluslararası)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3</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Ulusal/Uluslararsıdüzeyde  yapılan yarışmalardan herhangi birisinde ilk üçe girmiş olmalıdır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 xml:space="preserve">Geziler </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Gezi dosyalarının uygun olup olmadığı kontrol edilmeli. Düzenlenen gezilerin üst makam tarafından </w:t>
            </w:r>
            <w:r w:rsidRPr="00D05728">
              <w:rPr>
                <w:b/>
                <w:bCs/>
              </w:rPr>
              <w:t>onaylı</w:t>
            </w:r>
            <w:r w:rsidRPr="00D05728">
              <w:t xml:space="preserve"> olması gerekmektedir.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BAŞARI DURUMU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15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YGS Başarı Durumu</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3</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YGS sınavında okul puan  ortalamasında İl  Ortamasının üzerine çıkmış olmalıdır.On ikinci sınıf öğrencisi olmayan okullar Birinci dönemde toplam öğrenci mevcudunun %30 Takdir ve Teşekkür Belgesi almış ise puan verilecektir.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Okulun Stratejik Planı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Stratejik Planın çıktısı incelenmeli ve web sitesinde yayınlandığı kontrol edilmelidir.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Brifing dosyası güncel mi?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Brifing dosyasının güncel olup olmadığı tespit edilmelidir.</w:t>
            </w:r>
          </w:p>
        </w:tc>
      </w:tr>
      <w:tr w:rsidR="00E208D0" w:rsidRPr="00745123">
        <w:trPr>
          <w:gridBefore w:val="1"/>
          <w:trHeight w:val="18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Projeler (Belgelendirilecektir)</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Her dönemde en az bir proje yapılmalıdır. Devam eden projeler varsa, belgeleriyle sunulmaları gerekmektedir. Atık pil toplama, eTwinning, her sınıfın bir yetim kardeşi var gibi onaylı projeler kabul edilecektir. (Kurum müdürü tarafından verilen onay da kabul edilecektir.)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TUBİTAK-Ulusal projelere katılım</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TUBİTAK-Ulusal projelerden en az birine  katılım sağlanmış olmalıdır.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TUBİTAK-Ulusal projeler derece</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 TUBİTAK-Ulusal projelerden en az birinden derece yada projenin kabul edilmiş olması belgelenecek.</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AB projelerine başvuru</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AB projelerden en az birine  başvuru yapılmış olmalıdır.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 xml:space="preserve">AB projelerine katılım </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AB projelerden en az birinin kabul edilip uygulanmış olduğu belgelenecek.</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 xml:space="preserve">eTwinning Projeleri </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Aktif olarak bir e Twinning projesine katılımın yapılmış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Değerler eğitimi çalışması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Değerler eğitimi ile ilgili pano ve aktiviteleri  gösteren çalışmaların olması gerekmektedir.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Öğrenci devamsızlığı bilgilendirme</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3</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Devamsızlık mektupları/mail/sms dönemlik olarak ve zamanında gönderilmiş olması gerekir.Zamanında gönderilmiş olduğuna dair belge istenecektir.</w:t>
            </w:r>
          </w:p>
        </w:tc>
      </w:tr>
      <w:tr w:rsidR="00E208D0" w:rsidRPr="00745123">
        <w:trPr>
          <w:gridBefore w:val="1"/>
          <w:trHeight w:val="12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EBA Şifre tanımlama</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Okulun öğrencilerine www.eba.gov.tr giriş şifresi alıp almadığı ile ilgili belgeler incelenip onikinci sınıf öğrencilerinden tesadüfi seçilen beş örenciye giriş yaptırılacak.</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Sürekli devamsız öğrenciler</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Eğitim öğretim çağı dışına çıkmış olan sürekli devamsız bütün öğrencilerin ,Açık öğretime yönlendirmelerinin yapılmış olması ve belgelendirilmesi gerekir.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KÜTÜPHANE/TOPLANTI SALONU DURUMU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Temiz ve düzenli mi?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Aktif kullanılıyor mu?</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Süreli Yayın aboneliği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pPr>
            <w:r w:rsidRPr="00D05728">
              <w:t>Bilim,Sanat ve Edebi dergi vb. Aboneliği varmı.(Günlük gazeteler süreli yayın olarak kabul edilmeyecektir.)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Aylık okunma (e okul)</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pPr>
            <w:r w:rsidRPr="00D05728">
              <w:t>öğrencilerin okuduğu kitaplar e okul sistemine girilmiş olmalıdır.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Toplantı/Konferans  Salonu</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pPr>
            <w:r w:rsidRPr="00D05728">
              <w:t>Temiz ,düzenli,görsel ve işitsel bilişim cihazlarının aktif kullanılabilir olması gerekmektedir.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TEKNOLOJİ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860"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541"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Web sayfası aktif ve güncellenmiş mi?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Web sayfasının aktif olup olmadığı ve düzenli güncellenip güncellenmediğinin tespiti yapılmalıdır.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e-okul bilgi girişi(Öğrenci,  veli, sınıf bilgileri, sınav tarihleri girişi yapılmış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860" w:type="dxa"/>
            <w:gridSpan w:val="2"/>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541"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e-okul kriteri için her sınıf seviyesinden rastgele en az bir öğrencinin kontrolü denetçiler tarafından yapılacaktır.</w:t>
            </w:r>
          </w:p>
        </w:tc>
      </w:tr>
      <w:tr w:rsidR="00E208D0" w:rsidRPr="00745123">
        <w:trPr>
          <w:gridBefore w:val="1"/>
          <w:trHeight w:val="300"/>
        </w:trPr>
        <w:tc>
          <w:tcPr>
            <w:tcW w:w="11341" w:type="dxa"/>
            <w:gridSpan w:val="8"/>
            <w:tcBorders>
              <w:top w:val="single" w:sz="8" w:space="0" w:color="4BACC6"/>
              <w:left w:val="nil"/>
              <w:bottom w:val="nil"/>
              <w:right w:val="nil"/>
            </w:tcBorders>
            <w:vAlign w:val="center"/>
          </w:tcPr>
          <w:p w:rsidR="00E208D0" w:rsidRPr="00D05728" w:rsidRDefault="00E208D0" w:rsidP="006900AB">
            <w:pPr>
              <w:spacing w:after="0" w:line="240" w:lineRule="auto"/>
              <w:rPr>
                <w:b/>
                <w:bCs/>
              </w:rPr>
            </w:pPr>
            <w:r w:rsidRPr="00D05728">
              <w:rPr>
                <w:b/>
                <w:bCs/>
              </w:rPr>
              <w:t xml:space="preserve">*Kriterlere tam puan ya da “sıfır” puan verilecektir.                                   </w:t>
            </w:r>
          </w:p>
        </w:tc>
      </w:tr>
      <w:tr w:rsidR="00E208D0" w:rsidRPr="00745123">
        <w:trPr>
          <w:gridBefore w:val="1"/>
          <w:trHeight w:val="300"/>
        </w:trPr>
        <w:tc>
          <w:tcPr>
            <w:tcW w:w="3202" w:type="dxa"/>
            <w:tcBorders>
              <w:top w:val="nil"/>
              <w:left w:val="nil"/>
              <w:bottom w:val="nil"/>
              <w:right w:val="nil"/>
            </w:tcBorders>
            <w:noWrap/>
            <w:vAlign w:val="bottom"/>
          </w:tcPr>
          <w:p w:rsidR="00E208D0" w:rsidRPr="00D05728" w:rsidRDefault="00E208D0" w:rsidP="006900AB">
            <w:pPr>
              <w:spacing w:after="0" w:line="240" w:lineRule="auto"/>
              <w:rPr>
                <w:rFonts w:cs="Times New Roman"/>
                <w:b/>
                <w:bCs/>
              </w:rPr>
            </w:pPr>
          </w:p>
        </w:tc>
        <w:tc>
          <w:tcPr>
            <w:tcW w:w="738" w:type="dxa"/>
            <w:gridSpan w:val="2"/>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c>
          <w:tcPr>
            <w:tcW w:w="860" w:type="dxa"/>
            <w:gridSpan w:val="2"/>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6541" w:type="dxa"/>
            <w:gridSpan w:val="3"/>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r>
      <w:tr w:rsidR="00E208D0" w:rsidRPr="00745123">
        <w:trPr>
          <w:gridBefore w:val="1"/>
          <w:trHeight w:val="300"/>
        </w:trPr>
        <w:tc>
          <w:tcPr>
            <w:tcW w:w="11341" w:type="dxa"/>
            <w:gridSpan w:val="8"/>
            <w:tcBorders>
              <w:top w:val="nil"/>
              <w:left w:val="nil"/>
              <w:bottom w:val="nil"/>
              <w:right w:val="nil"/>
            </w:tcBorders>
            <w:noWrap/>
            <w:vAlign w:val="center"/>
          </w:tcPr>
          <w:p w:rsidR="00E208D0" w:rsidRPr="00D05728" w:rsidRDefault="00E208D0" w:rsidP="006900AB">
            <w:pPr>
              <w:spacing w:after="0" w:line="240" w:lineRule="auto"/>
              <w:rPr>
                <w:b/>
                <w:bCs/>
              </w:rPr>
            </w:pPr>
            <w:r w:rsidRPr="00D05728">
              <w:rPr>
                <w:b/>
                <w:bCs/>
              </w:rPr>
              <w:t>EK-5 AYPOP ÖZEL EĞİTİM OKULLARI DEĞERLENDİRME FORMU</w:t>
            </w:r>
          </w:p>
        </w:tc>
      </w:tr>
      <w:tr w:rsidR="00E208D0" w:rsidRPr="00745123">
        <w:trPr>
          <w:gridBefore w:val="1"/>
          <w:trHeight w:val="300"/>
        </w:trPr>
        <w:tc>
          <w:tcPr>
            <w:tcW w:w="3202" w:type="dxa"/>
            <w:tcBorders>
              <w:top w:val="nil"/>
              <w:left w:val="nil"/>
              <w:bottom w:val="nil"/>
              <w:right w:val="nil"/>
            </w:tcBorders>
            <w:noWrap/>
            <w:vAlign w:val="center"/>
          </w:tcPr>
          <w:p w:rsidR="00E208D0" w:rsidRPr="00D05728" w:rsidRDefault="00E208D0" w:rsidP="006900AB">
            <w:pPr>
              <w:spacing w:after="0" w:line="240" w:lineRule="auto"/>
            </w:pPr>
            <w:r w:rsidRPr="00D05728">
              <w:t xml:space="preserve">Değerlendirme Tarihi: </w:t>
            </w:r>
          </w:p>
        </w:tc>
        <w:tc>
          <w:tcPr>
            <w:tcW w:w="738" w:type="dxa"/>
            <w:gridSpan w:val="2"/>
            <w:tcBorders>
              <w:top w:val="nil"/>
              <w:left w:val="nil"/>
              <w:bottom w:val="nil"/>
              <w:right w:val="nil"/>
            </w:tcBorders>
            <w:noWrap/>
            <w:vAlign w:val="bottom"/>
          </w:tcPr>
          <w:p w:rsidR="00E208D0" w:rsidRPr="00D05728" w:rsidRDefault="00E208D0" w:rsidP="006900AB">
            <w:pPr>
              <w:spacing w:after="0" w:line="240" w:lineRule="auto"/>
            </w:pPr>
          </w:p>
        </w:tc>
        <w:tc>
          <w:tcPr>
            <w:tcW w:w="1022" w:type="dxa"/>
            <w:gridSpan w:val="3"/>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6379" w:type="dxa"/>
            <w:gridSpan w:val="2"/>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r>
      <w:tr w:rsidR="00E208D0" w:rsidRPr="00745123">
        <w:trPr>
          <w:gridBefore w:val="1"/>
          <w:trHeight w:val="315"/>
        </w:trPr>
        <w:tc>
          <w:tcPr>
            <w:tcW w:w="3202" w:type="dxa"/>
            <w:tcBorders>
              <w:top w:val="nil"/>
              <w:left w:val="nil"/>
              <w:bottom w:val="nil"/>
              <w:right w:val="nil"/>
            </w:tcBorders>
            <w:noWrap/>
            <w:vAlign w:val="center"/>
          </w:tcPr>
          <w:p w:rsidR="00E208D0" w:rsidRPr="00D05728" w:rsidRDefault="00E208D0" w:rsidP="006900AB">
            <w:pPr>
              <w:spacing w:after="0" w:line="240" w:lineRule="auto"/>
            </w:pPr>
            <w:r w:rsidRPr="00D05728">
              <w:t>Toplam Puanı:</w:t>
            </w:r>
          </w:p>
        </w:tc>
        <w:tc>
          <w:tcPr>
            <w:tcW w:w="738" w:type="dxa"/>
            <w:gridSpan w:val="2"/>
            <w:tcBorders>
              <w:top w:val="nil"/>
              <w:left w:val="nil"/>
              <w:bottom w:val="nil"/>
              <w:right w:val="nil"/>
            </w:tcBorders>
            <w:noWrap/>
            <w:vAlign w:val="bottom"/>
          </w:tcPr>
          <w:p w:rsidR="00E208D0" w:rsidRPr="00D05728" w:rsidRDefault="00E208D0" w:rsidP="006900AB">
            <w:pPr>
              <w:spacing w:after="0" w:line="240" w:lineRule="auto"/>
            </w:pPr>
          </w:p>
        </w:tc>
        <w:tc>
          <w:tcPr>
            <w:tcW w:w="1022" w:type="dxa"/>
            <w:gridSpan w:val="3"/>
            <w:tcBorders>
              <w:top w:val="nil"/>
              <w:left w:val="nil"/>
              <w:bottom w:val="nil"/>
              <w:right w:val="nil"/>
            </w:tcBorders>
            <w:noWrap/>
            <w:vAlign w:val="bottom"/>
          </w:tcPr>
          <w:p w:rsidR="00E208D0" w:rsidRPr="00D05728" w:rsidRDefault="00E208D0" w:rsidP="006900AB">
            <w:pPr>
              <w:spacing w:after="0" w:line="240" w:lineRule="auto"/>
              <w:jc w:val="center"/>
              <w:rPr>
                <w:rFonts w:ascii="Times New Roman" w:hAnsi="Times New Roman" w:cs="Times New Roman"/>
                <w:sz w:val="20"/>
                <w:szCs w:val="20"/>
              </w:rPr>
            </w:pPr>
          </w:p>
        </w:tc>
        <w:tc>
          <w:tcPr>
            <w:tcW w:w="6379" w:type="dxa"/>
            <w:gridSpan w:val="2"/>
            <w:tcBorders>
              <w:top w:val="nil"/>
              <w:left w:val="nil"/>
              <w:bottom w:val="nil"/>
              <w:right w:val="nil"/>
            </w:tcBorders>
            <w:noWrap/>
            <w:vAlign w:val="bottom"/>
          </w:tcPr>
          <w:p w:rsidR="00E208D0" w:rsidRPr="00D05728" w:rsidRDefault="00E208D0" w:rsidP="006900AB">
            <w:pPr>
              <w:spacing w:after="0" w:line="240" w:lineRule="auto"/>
              <w:rPr>
                <w:rFonts w:ascii="Times New Roman" w:hAnsi="Times New Roman" w:cs="Times New Roman"/>
                <w:sz w:val="20"/>
                <w:szCs w:val="20"/>
              </w:rPr>
            </w:pPr>
          </w:p>
        </w:tc>
      </w:tr>
      <w:tr w:rsidR="00E208D0" w:rsidRPr="00745123">
        <w:trPr>
          <w:gridBefore w:val="1"/>
          <w:trHeight w:val="315"/>
        </w:trPr>
        <w:tc>
          <w:tcPr>
            <w:tcW w:w="3202" w:type="dxa"/>
            <w:tcBorders>
              <w:top w:val="single" w:sz="8" w:space="0" w:color="4BACC6"/>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GÜVENLİK DURUMU</w:t>
            </w:r>
          </w:p>
        </w:tc>
        <w:tc>
          <w:tcPr>
            <w:tcW w:w="738" w:type="dxa"/>
            <w:gridSpan w:val="2"/>
            <w:tcBorders>
              <w:top w:val="single" w:sz="8" w:space="0" w:color="4BACC6"/>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1022" w:type="dxa"/>
            <w:gridSpan w:val="3"/>
            <w:tcBorders>
              <w:top w:val="single" w:sz="8" w:space="0" w:color="4BACC6"/>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379" w:type="dxa"/>
            <w:gridSpan w:val="2"/>
            <w:tcBorders>
              <w:top w:val="single" w:sz="8" w:space="0" w:color="4BACC6"/>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12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Bina girişlerinde Güvenlik personeli yada Hizmetli personel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3</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Değerlendirme sırasında bina girişinde mutlaka bir görevli olduğu görülecektir.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Ziyaretçi kayıt defteri tutuluyor mu?</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Ziyaretçi kayıt defterinin güncel olduğu belgelenecektir.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Nöbetçi öğretmen kart veya kolluk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Değerlendirme sırasında nöbetçi öğretmen yaka kartı veya kolluk tespit edilmelidir.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Karşılama/ iletişim / Uğurlama</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Nöbetçi personel ya da öğrencilerin ziyaretçiyi karşılama, iletişim ve uğurlama kriterleri eksiksiz olmalıdır.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Güvenlik kamera sitemi, çalışır durumda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Güvenlik kamerasının var ve işlevsel olduğu tespit edilmiştir.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Çalışır durumda yangın tüpü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Yangın tüpünün son kullanım tarihinin değerlendirme tarihinde ya da öncesi tarihlere ait olmaması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Ecza dolabı  malzemeleri tam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Ecza Dolabında bulunacak temel malzemeler: Yara Bandı, Sargı Bezi, Batikon, Oksijenli Su, Flaster, Pamuk</w:t>
            </w:r>
          </w:p>
        </w:tc>
      </w:tr>
      <w:tr w:rsidR="00E208D0" w:rsidRPr="00745123">
        <w:trPr>
          <w:gridBefore w:val="1"/>
          <w:trHeight w:val="88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Çalışan temsilcisi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6311 Sayılı İş Sağlığı ve Güvenliği kanununa göre çalışan temsilcisinin belirlenmiş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Risk değerlendirmesi yapılmış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Risk Değerlendirme Yönetmeliğine uygun olarak Risk değerlendirmesinin yapılmış olması gerekir.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Acil Eylem Tahliye Planı hazırlanmış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Acil Durum Yönetmeliğine göre hazırlanması gerekmektedir.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rFonts w:cs="Times New Roman"/>
                <w:b/>
                <w:bCs/>
              </w:rPr>
            </w:pPr>
            <w:r w:rsidRPr="00D05728">
              <w:rPr>
                <w:rFonts w:cs="Times New Roman"/>
                <w:b/>
                <w:bCs/>
              </w:rPr>
              <w:t>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rFonts w:cs="Times New Roman"/>
                <w:b/>
                <w:bCs/>
              </w:rPr>
            </w:pPr>
            <w:r w:rsidRPr="00D05728">
              <w:rPr>
                <w:rFonts w:cs="Times New Roman"/>
                <w:b/>
                <w:bCs/>
              </w:rPr>
              <w:t> </w:t>
            </w:r>
          </w:p>
        </w:tc>
        <w:tc>
          <w:tcPr>
            <w:tcW w:w="1022"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rFonts w:cs="Times New Roman"/>
                <w:b/>
                <w:bCs/>
              </w:rPr>
            </w:pPr>
            <w:r w:rsidRPr="00D05728">
              <w:rPr>
                <w:rFonts w:cs="Times New Roman"/>
                <w:b/>
                <w:bCs/>
              </w:rPr>
              <w:t> </w:t>
            </w:r>
          </w:p>
        </w:tc>
        <w:tc>
          <w:tcPr>
            <w:tcW w:w="6379"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rFonts w:cs="Times New Roman"/>
                <w:b/>
                <w:bCs/>
              </w:rPr>
            </w:pPr>
            <w:r w:rsidRPr="00D05728">
              <w:rPr>
                <w:rFonts w:cs="Times New Roman"/>
                <w:b/>
                <w:bCs/>
              </w:rPr>
              <w:t> </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BAHÇE DÜZENİ</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1022"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379"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15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Yeşil alan durumu (ağaçlandırma, çimlendirme, çiçeklendirme)</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Yeşil alan olarak kullanılabilecek olan alanlar değerlendirilmelidir.Eğer okulun bahçe sınırları içerisinde toprak zemin yoksa bina girişinde ve bina içinde saksı ve kova ile çiçek ve ağaçlandırma yapılmış ise puan verilecek. </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Bahçe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Okul bahçesi temiz ve yerlerde çöp bulunmayacak .</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Bahçe çöp kovası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Okul bahçesinde öğrencilerin rahatlıkla ulaşabileceği yerlerde çöp kovalarının olması gerektiği yerde bulunduğu tespit edilmelidir.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Duvar görünüm ve güvenliği                   </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Duvarlar temiz ve boyalı olmalı, çatlak ve eğilmeler var ise tedbir alınmalıdır.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Dinlenme (Banklar)</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Bankların bulunduğu ,sağlamlığı  ve sabitliği tespit edilmelidir.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Spor ve oyun alanları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Spor ve oyun alanlarının temiz, gerekli çizgiler ve spor gereçleri ile donatılmış olması gereklidir.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Gönder bayrağının görünümü</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Bayrağımızın gönderde, temiz, yıpranmamış ve doğru ölçüde olması;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Atatürk büstünün görününmü</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Atatürk büstünün sağlam ve temiz olması gereklidir.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BİNA - KORİDORLARIN DURUMU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1022"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379"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Bina giriş görünümü</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Girişin temiz ve düzenli olması ve bina girişinde personel tanıtım panosu ,okulun misyonunu ,vizyonunu belirten tabelalar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Atatürk Köşesi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 Atatürk Köşesinin uygun şekilde doldurulmuş ve yerleştirilmiş olması gerekir.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Bina iç boya durumu</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Binanın iç  boyasının temiz ve yıpranmamış olması, döküntüler bulunmaması gerekir.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 xml:space="preserve">Bina dış boya durumu </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Binanın dış boyasının temiz ve yıpranmamış olması, döküntüler bulunmaması gerekir.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Koridor temizliği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Koridorların uygun şekilde temizlenmiş olması gerekir.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Çöp kutusu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Çöp kutularının kapaklı,sağlam, içi poşetlenmiş ve uygun yerlere konumlandırılmış olması gerekmektedir.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Duyuru/bilgilendirme panolarının durumu</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Binadaki duyuru panolarının görülebilir bir yerde, düzenlenmiş ve bakımlı olması veya TV yada elektronik pano varsa aktif ve güncel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Kamu Hizmetleri Standartları panosu var</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Bina içerisinde kamu Hizmetleri standartları panosu var mı?</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DERSLİKLERİN/BÖLÜMLERİN, DÜZENİ / TEMİZLİĞİ</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1022"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379"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Dersliklerdeki cam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Camların temiz ve sağlam olması  gereklidir.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Dersliklerdeki zemin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 Zeminin temiz ve sağlam olması gereklidir.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Dersliklerdeki duvar ve tavan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Duvar ve tavanların temiz olması gereklidir.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Sınıf şube isimlikleri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Sınıf girişlerinde öğretmen ve sınıf ismlerini gösteren tabela yadaismlik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Dersliklerde çöp kutusu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Çöp kutularının kapaklı,sağlam, içi poşetlenmiş ve uygun yerlere konumlandırılmış olması gerekmektedir.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Sınıf perdeleri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 Bütün pencerelerdeki perdelerin tam ,cam boyuna uygun, temiz  ve ütülü  olması ,yırtık olmaması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Yemekhane düzen ve temizliği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Bu yerlerin temiz olması ve farklı temizlik gereçleri ile temizleniyor olması gereklidir.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 xml:space="preserve">Sıraların durumu </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Sıraların temiz, sağlam olması gereklidir.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Askılık</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Yeter sayıda askılık bulunması gereklidir.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Sınıf kitaplığı veya sınıf dolabı düzeni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Sınıflarda kitaplık defterinde kayıtlı en az yirmi kitap olacak , Kitaplıkta bulunan kitapların düzenli ve temiz olması </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Duvar pano düzeni (Pano haricinde yazı ve resim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Panoların dışında hiçbir materyalin cam ya da duvarlarda sergilenmemesi gerekir.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İdari, memur ve öğretmenler odalarının düzeni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Üç alanda temiz ve kullanılabilir durumda olacak</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TUVALETLERİN TEMİZLİĞİ / HİJYEN</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1022"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379"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Sıvı sabun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Bütün lavabolarda sıvı sabun olması gerekmektedir.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Tuvalet kâğıdı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Bütün kabinlerde tuvalet kâğıdı olması gerekmektedir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Lavabo/Ayna temizliği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Lavabo ve aynaların  sağlam, sabit ve temiz olması ve lavabolarda kötü koku olmaması gerekmektedir.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Tuvalet / Klozet</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Temiz olması ve içeride kötü koku olmaması gerekmektedir.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Zemin temizliği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Zeminin uygun temizleyici ile silinip temizlenmiş olduğu tespit edilecektir.(Tuzruhu ve çamaşır suyu kullanılmayacaktır.)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Çöp kutusu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Çöp kutularının kapaklı,sağlam, içi poşetlenmiş ve uygun yerlere konumlandırılmış olması gerekmektedir.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SOSYAL ETKİNLİKLER</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1022"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379"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AMAÇLAR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Kulüp faaliyetleri /Belirli Gün ve Haftalar (Okul kutlama dosyası)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Belirli gün ve haftalara ilişkin dosyanın güncel olup olmadığı tespit edilmeli</w:t>
            </w:r>
          </w:p>
        </w:tc>
      </w:tr>
      <w:tr w:rsidR="00E208D0" w:rsidRPr="00745123">
        <w:trPr>
          <w:gridBefore w:val="1"/>
          <w:trHeight w:val="12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Sosyal-Kültürel faaliyetler(Okul gösterileri) belgelendirilecektir.</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Yapılan en az iki farklı  faaliyet varsa  puan verilecek.Yapılan sosyal ve kültürel faaliyetlerin resmi evraklarla belgelendirilmesi gereklidir. </w:t>
            </w:r>
          </w:p>
        </w:tc>
      </w:tr>
      <w:tr w:rsidR="00E208D0" w:rsidRPr="00745123">
        <w:trPr>
          <w:gridBefore w:val="1"/>
          <w:trHeight w:val="12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 xml:space="preserve">Aile katılımı çalışmaları yapılıyor mu? </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Aile katılımı çalışmaları dönemde en az 1 kere yapılmalıdır. Toplam velilerin en az %25'inin katılımını gösteren tutanak veya fotoğrafların olması gerekmektedir.</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Yarışm</w:t>
            </w:r>
            <w:bookmarkStart w:id="0" w:name="_GoBack"/>
            <w:bookmarkEnd w:id="0"/>
            <w:r w:rsidRPr="00D05728">
              <w:rPr>
                <w:b/>
                <w:bCs/>
              </w:rPr>
              <w:t>alar (İlçe düzeyinde)</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İlçe düzeyinde yapılan yarışmalardan herhangi birisine katılmak.</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Yarışmalar (İl düzeyinde)</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İlçe düzeyinde yapılan yarışmalardan herhangi birisine katılmak.</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Yarışmalar (Ulusal/Uluslararası)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3</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Ulusal/Uluslararsıdüzeyde  yapılan yarışmalardan herhangi birisinde ilk üçe girmiş olmalıdır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 xml:space="preserve">Geziler </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pPr>
            <w:r w:rsidRPr="00D05728">
              <w:t xml:space="preserve">Gezi dosyalarının uygun olup olmadığı kontrol edilmeli. Düzenlenen gezilerin üst makam tarafından </w:t>
            </w:r>
            <w:r w:rsidRPr="00D05728">
              <w:rPr>
                <w:b/>
                <w:bCs/>
              </w:rPr>
              <w:t>onaylı</w:t>
            </w:r>
            <w:r w:rsidRPr="00D05728">
              <w:t xml:space="preserve"> olması gerekmektedir.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BAŞARI DURUMU</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1022"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379"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Okulun Stratejik Planı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Stratejik Planın çıktısı incelenmeli ve web sitesinde yayınlandığı kontrol edilmelidir.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Brifing dosyası güncel mi?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Brifing dosyasının güncel olup olmadığı tespit edilmelidir.</w:t>
            </w:r>
          </w:p>
        </w:tc>
      </w:tr>
      <w:tr w:rsidR="00E208D0" w:rsidRPr="00745123">
        <w:trPr>
          <w:gridBefore w:val="1"/>
          <w:trHeight w:val="18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Projeler (Belgelendirilecektir)</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Her dönemde en az bir proje yapılmalıdır. Devam eden projeler varsa, belgeleriyle sunulmaları gerekmektedir. Atık pil toplama, her sınıfın bir yetim kardeşi var gibi onaylı projeler kabul edilecektir. (Kurum müdürü tarafından verilen onay da kabul edilecektir.)</w:t>
            </w:r>
          </w:p>
        </w:tc>
      </w:tr>
      <w:tr w:rsidR="00E208D0" w:rsidRPr="00745123">
        <w:trPr>
          <w:gridBefore w:val="1"/>
          <w:trHeight w:val="12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TUBİTAK-Ulusal projeler derece veya AB projelerine başvuru/katılım</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 Projenin kabul edilmiş olması  belgelenecek.</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Öğrenci devamsızlığı bilgilendirme</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Devamsızlık mektupları dönemlik olarak ve zamanında gönderilmiş olması gerekir.Zamanında gönderilmiş olduğuna dair belge istenecektir.</w:t>
            </w:r>
          </w:p>
        </w:tc>
      </w:tr>
      <w:tr w:rsidR="00E208D0" w:rsidRPr="00745123">
        <w:trPr>
          <w:gridBefore w:val="1"/>
          <w:trHeight w:val="12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Sürekli devamsız/devamsız öğrenciler</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Okulun sürekli devamsız ve devamsız öğrencilerinin okula devamlarının sağlanması için bu öğrencilerin  toplam sayısının en az %50'si ile  veli görüşmesi yapılıp tutanak altına alınmış olacak. </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Ev  ziyaretleri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Sınıf Öğretmenleri toplam şube öğrenci sayılarının en az %40 'ına ev ziyareti yapmış olacak Bu ziyaretler tutanak altına alınmış olacak</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Değerler eğitimi çalışması var mı?</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Değerler eğitimi ile ilgili pano ve aktiviteleri  gösteren çalışmaların olması gerekmektedir.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KÜTÜPHANE DURUMU     veya MATERYAL ODASI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1022"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379"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rFonts w:cs="Times New Roman"/>
              </w:rPr>
            </w:pPr>
            <w:r w:rsidRPr="00D05728">
              <w:rPr>
                <w:rFonts w:cs="Times New Roman"/>
              </w:rPr>
              <w:t> </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Temiz ve düzenli mi?</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Aktif kullanılıyor mu?</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rPr>
                <w:b/>
                <w:bCs/>
              </w:rPr>
            </w:pPr>
            <w:r w:rsidRPr="00D05728">
              <w:rPr>
                <w:b/>
                <w:bCs/>
              </w:rPr>
              <w:t>Süreli Yayın aboneliği var mı?</w:t>
            </w:r>
          </w:p>
        </w:tc>
        <w:tc>
          <w:tcPr>
            <w:tcW w:w="738" w:type="dxa"/>
            <w:gridSpan w:val="2"/>
            <w:tcBorders>
              <w:top w:val="nil"/>
              <w:left w:val="nil"/>
              <w:bottom w:val="single" w:sz="8" w:space="0" w:color="4BACC6"/>
              <w:right w:val="single" w:sz="8" w:space="0" w:color="4BACC6"/>
            </w:tcBorders>
            <w:shd w:val="clear" w:color="000000" w:fill="FFFFFF"/>
            <w:vAlign w:val="center"/>
          </w:tcPr>
          <w:p w:rsidR="00E208D0" w:rsidRPr="00D05728" w:rsidRDefault="00E208D0" w:rsidP="006900AB">
            <w:pPr>
              <w:spacing w:after="0" w:line="240" w:lineRule="auto"/>
              <w:jc w:val="center"/>
            </w:pPr>
            <w:r w:rsidRPr="00D05728">
              <w:t>1</w:t>
            </w:r>
          </w:p>
        </w:tc>
        <w:tc>
          <w:tcPr>
            <w:tcW w:w="1022" w:type="dxa"/>
            <w:gridSpan w:val="3"/>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FFFFFF"/>
          </w:tcPr>
          <w:p w:rsidR="00E208D0" w:rsidRPr="00D05728" w:rsidRDefault="00E208D0" w:rsidP="006900AB">
            <w:pPr>
              <w:spacing w:after="0" w:line="240" w:lineRule="auto"/>
            </w:pPr>
            <w:r w:rsidRPr="00D05728">
              <w:t>Bilim,Sanat ve Edebi dergi vb. Aboneliği varmı.(Günlük gazeteler süreli yayın olarak kabul edilmeyecektir.)</w:t>
            </w:r>
          </w:p>
        </w:tc>
      </w:tr>
      <w:tr w:rsidR="00E208D0" w:rsidRPr="00745123">
        <w:trPr>
          <w:gridBefore w:val="1"/>
          <w:trHeight w:val="315"/>
        </w:trPr>
        <w:tc>
          <w:tcPr>
            <w:tcW w:w="3202" w:type="dxa"/>
            <w:tcBorders>
              <w:top w:val="nil"/>
              <w:left w:val="single" w:sz="8" w:space="0" w:color="4BACC6"/>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rPr>
                <w:b/>
                <w:bCs/>
              </w:rPr>
            </w:pPr>
            <w:r w:rsidRPr="00D05728">
              <w:rPr>
                <w:b/>
                <w:bCs/>
              </w:rPr>
              <w:t>TEKNOLOJİ             </w:t>
            </w:r>
          </w:p>
        </w:tc>
        <w:tc>
          <w:tcPr>
            <w:tcW w:w="738"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PUANI</w:t>
            </w:r>
          </w:p>
        </w:tc>
        <w:tc>
          <w:tcPr>
            <w:tcW w:w="1022" w:type="dxa"/>
            <w:gridSpan w:val="3"/>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SONUÇ</w:t>
            </w:r>
          </w:p>
        </w:tc>
        <w:tc>
          <w:tcPr>
            <w:tcW w:w="6379" w:type="dxa"/>
            <w:gridSpan w:val="2"/>
            <w:tcBorders>
              <w:top w:val="nil"/>
              <w:left w:val="nil"/>
              <w:bottom w:val="single" w:sz="8" w:space="0" w:color="4BACC6"/>
              <w:right w:val="single" w:sz="8" w:space="0" w:color="4BACC6"/>
            </w:tcBorders>
            <w:shd w:val="clear" w:color="000000" w:fill="FFC000"/>
            <w:vAlign w:val="center"/>
          </w:tcPr>
          <w:p w:rsidR="00E208D0" w:rsidRPr="00D05728" w:rsidRDefault="00E208D0" w:rsidP="006900AB">
            <w:pPr>
              <w:spacing w:after="0" w:line="240" w:lineRule="auto"/>
              <w:jc w:val="center"/>
              <w:rPr>
                <w:b/>
                <w:bCs/>
              </w:rPr>
            </w:pPr>
            <w:r w:rsidRPr="00D05728">
              <w:rPr>
                <w:b/>
                <w:bCs/>
              </w:rPr>
              <w:t>AÇIKLAMA</w:t>
            </w:r>
          </w:p>
        </w:tc>
      </w:tr>
      <w:tr w:rsidR="00E208D0" w:rsidRPr="00745123">
        <w:trPr>
          <w:gridBefore w:val="1"/>
          <w:trHeight w:val="6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Web sayfası aktif ve güncellenmiş mi?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C5D9F1"/>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Web sayfasının aktif olup olmadığı ve düzenli güncellenip güncellenmediğinin tespiti yapılmalıdır.</w:t>
            </w:r>
          </w:p>
        </w:tc>
      </w:tr>
      <w:tr w:rsidR="00E208D0" w:rsidRPr="00745123">
        <w:trPr>
          <w:gridBefore w:val="1"/>
          <w:trHeight w:val="9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 xml:space="preserve">Okulların Teknolojik Durumu  </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2</w:t>
            </w:r>
          </w:p>
        </w:tc>
        <w:tc>
          <w:tcPr>
            <w:tcW w:w="1022"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Sınıfta çalışır durumda bilişim araçlarından herhangi birisi (projeksiyon, bilgisayar, tv, akıllı tahta vb.) var mı?</w:t>
            </w:r>
          </w:p>
        </w:tc>
      </w:tr>
      <w:tr w:rsidR="00E208D0" w:rsidRPr="00745123">
        <w:trPr>
          <w:gridBefore w:val="1"/>
          <w:trHeight w:val="1215"/>
        </w:trPr>
        <w:tc>
          <w:tcPr>
            <w:tcW w:w="3202" w:type="dxa"/>
            <w:tcBorders>
              <w:top w:val="nil"/>
              <w:left w:val="single" w:sz="8" w:space="0" w:color="4BACC6"/>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b/>
                <w:bCs/>
              </w:rPr>
            </w:pPr>
            <w:r w:rsidRPr="00D05728">
              <w:rPr>
                <w:b/>
                <w:bCs/>
              </w:rPr>
              <w:t>E-okul bilgi girişi (Öğrenci, veli, sınıf bilgileri, öğrenci fotoğrafları sisteme girilmiş mi?)</w:t>
            </w:r>
          </w:p>
        </w:tc>
        <w:tc>
          <w:tcPr>
            <w:tcW w:w="738"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jc w:val="center"/>
            </w:pPr>
            <w:r w:rsidRPr="00D05728">
              <w:t>3</w:t>
            </w:r>
          </w:p>
        </w:tc>
        <w:tc>
          <w:tcPr>
            <w:tcW w:w="1022" w:type="dxa"/>
            <w:gridSpan w:val="3"/>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rPr>
                <w:rFonts w:cs="Times New Roman"/>
              </w:rPr>
            </w:pPr>
            <w:r w:rsidRPr="00D05728">
              <w:rPr>
                <w:rFonts w:cs="Times New Roman"/>
              </w:rPr>
              <w:t> </w:t>
            </w:r>
          </w:p>
        </w:tc>
        <w:tc>
          <w:tcPr>
            <w:tcW w:w="6379" w:type="dxa"/>
            <w:gridSpan w:val="2"/>
            <w:tcBorders>
              <w:top w:val="nil"/>
              <w:left w:val="nil"/>
              <w:bottom w:val="single" w:sz="8" w:space="0" w:color="4BACC6"/>
              <w:right w:val="single" w:sz="8" w:space="0" w:color="4BACC6"/>
            </w:tcBorders>
            <w:shd w:val="clear" w:color="000000" w:fill="C5D9F1"/>
            <w:vAlign w:val="center"/>
          </w:tcPr>
          <w:p w:rsidR="00E208D0" w:rsidRPr="00D05728" w:rsidRDefault="00E208D0" w:rsidP="006900AB">
            <w:pPr>
              <w:spacing w:after="0" w:line="240" w:lineRule="auto"/>
            </w:pPr>
            <w:r w:rsidRPr="00D05728">
              <w:t xml:space="preserve">E-okul kriteri için her sınıf seviyesinden rastgele en az bir öğrencinin kontrolü denetçiler tarafından yapılacaktır. </w:t>
            </w:r>
          </w:p>
        </w:tc>
      </w:tr>
      <w:tr w:rsidR="00E208D0" w:rsidRPr="00745123">
        <w:trPr>
          <w:gridBefore w:val="1"/>
          <w:trHeight w:val="300"/>
        </w:trPr>
        <w:tc>
          <w:tcPr>
            <w:tcW w:w="11341" w:type="dxa"/>
            <w:gridSpan w:val="8"/>
            <w:tcBorders>
              <w:top w:val="single" w:sz="8" w:space="0" w:color="4BACC6"/>
              <w:left w:val="nil"/>
              <w:bottom w:val="nil"/>
              <w:right w:val="nil"/>
            </w:tcBorders>
            <w:vAlign w:val="center"/>
          </w:tcPr>
          <w:p w:rsidR="00E208D0" w:rsidRPr="00D05728" w:rsidRDefault="00E208D0" w:rsidP="006900AB">
            <w:pPr>
              <w:spacing w:after="0" w:line="240" w:lineRule="auto"/>
              <w:rPr>
                <w:b/>
                <w:bCs/>
              </w:rPr>
            </w:pPr>
            <w:r w:rsidRPr="00D05728">
              <w:rPr>
                <w:b/>
                <w:bCs/>
              </w:rPr>
              <w:t xml:space="preserve">*Kriterlere tam puan ya da “sıfır” puan verilecektir.                                    </w:t>
            </w:r>
          </w:p>
        </w:tc>
      </w:tr>
    </w:tbl>
    <w:p w:rsidR="00E208D0" w:rsidRDefault="00E208D0">
      <w:pPr>
        <w:rPr>
          <w:rFonts w:cs="Times New Roman"/>
        </w:rPr>
      </w:pPr>
    </w:p>
    <w:sectPr w:rsidR="00E208D0" w:rsidSect="000F3B1B">
      <w:pgSz w:w="11906" w:h="16838" w:code="9"/>
      <w:pgMar w:top="340" w:right="567" w:bottom="295"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7C4"/>
    <w:multiLevelType w:val="hybridMultilevel"/>
    <w:tmpl w:val="F684E694"/>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06CF73AD"/>
    <w:multiLevelType w:val="hybridMultilevel"/>
    <w:tmpl w:val="EC8AF3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E340E28"/>
    <w:multiLevelType w:val="hybridMultilevel"/>
    <w:tmpl w:val="A6768E78"/>
    <w:lvl w:ilvl="0" w:tplc="041F0001">
      <w:start w:val="1"/>
      <w:numFmt w:val="bullet"/>
      <w:lvlText w:val=""/>
      <w:lvlJc w:val="left"/>
      <w:pPr>
        <w:ind w:left="780" w:hanging="360"/>
      </w:pPr>
      <w:rPr>
        <w:rFonts w:ascii="Symbol" w:hAnsi="Symbol" w:cs="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3">
    <w:nsid w:val="122F465B"/>
    <w:multiLevelType w:val="hybridMultilevel"/>
    <w:tmpl w:val="395A897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3A60327"/>
    <w:multiLevelType w:val="hybridMultilevel"/>
    <w:tmpl w:val="B78E3EC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3A9229CA"/>
    <w:multiLevelType w:val="hybridMultilevel"/>
    <w:tmpl w:val="B5A276F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452D02B5"/>
    <w:multiLevelType w:val="hybridMultilevel"/>
    <w:tmpl w:val="2DB6F8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E941058"/>
    <w:multiLevelType w:val="hybridMultilevel"/>
    <w:tmpl w:val="76867AF6"/>
    <w:lvl w:ilvl="0" w:tplc="50AAD9B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64DE5226"/>
    <w:multiLevelType w:val="hybridMultilevel"/>
    <w:tmpl w:val="93CC6BE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75C43156"/>
    <w:multiLevelType w:val="hybridMultilevel"/>
    <w:tmpl w:val="EB92ECC0"/>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7"/>
  </w:num>
  <w:num w:numId="4">
    <w:abstractNumId w:val="0"/>
  </w:num>
  <w:num w:numId="5">
    <w:abstractNumId w:val="9"/>
  </w:num>
  <w:num w:numId="6">
    <w:abstractNumId w:val="3"/>
  </w:num>
  <w:num w:numId="7">
    <w:abstractNumId w:val="5"/>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7AD"/>
    <w:rsid w:val="000F3B1B"/>
    <w:rsid w:val="001833D5"/>
    <w:rsid w:val="0035289C"/>
    <w:rsid w:val="005A5885"/>
    <w:rsid w:val="00657944"/>
    <w:rsid w:val="006900AB"/>
    <w:rsid w:val="00745123"/>
    <w:rsid w:val="007E31A9"/>
    <w:rsid w:val="00CE5F36"/>
    <w:rsid w:val="00D05728"/>
    <w:rsid w:val="00E208D0"/>
    <w:rsid w:val="00E82759"/>
    <w:rsid w:val="00F05918"/>
    <w:rsid w:val="00FE17A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85"/>
    <w:pPr>
      <w:spacing w:after="200" w:line="276" w:lineRule="auto"/>
    </w:pPr>
    <w:rPr>
      <w:rFonts w:eastAsia="Times New Roman" w:cs="Calibri"/>
    </w:rPr>
  </w:style>
  <w:style w:type="paragraph" w:styleId="Heading2">
    <w:name w:val="heading 2"/>
    <w:basedOn w:val="Normal"/>
    <w:next w:val="Normal"/>
    <w:link w:val="Heading2Char"/>
    <w:uiPriority w:val="99"/>
    <w:qFormat/>
    <w:rsid w:val="005A5885"/>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A5885"/>
    <w:rPr>
      <w:rFonts w:ascii="Cambria" w:hAnsi="Cambria" w:cs="Cambria"/>
      <w:b/>
      <w:bCs/>
      <w:color w:val="4F81BD"/>
      <w:sz w:val="26"/>
      <w:szCs w:val="26"/>
      <w:lang w:eastAsia="tr-TR"/>
    </w:rPr>
  </w:style>
  <w:style w:type="paragraph" w:styleId="BalloonText">
    <w:name w:val="Balloon Text"/>
    <w:basedOn w:val="Normal"/>
    <w:link w:val="BalloonTextChar"/>
    <w:uiPriority w:val="99"/>
    <w:semiHidden/>
    <w:rsid w:val="005A5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5885"/>
    <w:rPr>
      <w:rFonts w:ascii="Tahoma" w:hAnsi="Tahoma" w:cs="Tahoma"/>
      <w:sz w:val="16"/>
      <w:szCs w:val="16"/>
      <w:lang w:eastAsia="tr-TR"/>
    </w:rPr>
  </w:style>
  <w:style w:type="paragraph" w:styleId="ListParagraph">
    <w:name w:val="List Paragraph"/>
    <w:basedOn w:val="Normal"/>
    <w:uiPriority w:val="99"/>
    <w:qFormat/>
    <w:rsid w:val="005A5885"/>
    <w:pPr>
      <w:spacing w:before="100" w:beforeAutospacing="1" w:after="100" w:afterAutospacing="1" w:line="480" w:lineRule="auto"/>
      <w:ind w:left="720"/>
      <w:jc w:val="both"/>
    </w:pPr>
    <w:rPr>
      <w:rFonts w:ascii="Times New Roman" w:hAnsi="Times New Roman" w:cs="Times New Roman"/>
      <w:sz w:val="24"/>
      <w:szCs w:val="24"/>
      <w:lang w:val="en-US"/>
    </w:rPr>
  </w:style>
  <w:style w:type="table" w:styleId="LightGrid-Accent2">
    <w:name w:val="Light Grid Accent 2"/>
    <w:basedOn w:val="TableNormal"/>
    <w:uiPriority w:val="99"/>
    <w:rsid w:val="005A5885"/>
    <w:rPr>
      <w:rFonts w:eastAsia="Times New Roman"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Times New Roman"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Header">
    <w:name w:val="header"/>
    <w:basedOn w:val="Normal"/>
    <w:link w:val="HeaderChar"/>
    <w:uiPriority w:val="99"/>
    <w:semiHidden/>
    <w:rsid w:val="005A588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A5885"/>
    <w:rPr>
      <w:rFonts w:ascii="Calibri" w:hAnsi="Calibri" w:cs="Calibri"/>
      <w:lang w:eastAsia="tr-TR"/>
    </w:rPr>
  </w:style>
  <w:style w:type="paragraph" w:styleId="Footer">
    <w:name w:val="footer"/>
    <w:basedOn w:val="Normal"/>
    <w:link w:val="FooterChar"/>
    <w:uiPriority w:val="99"/>
    <w:rsid w:val="005A588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A5885"/>
    <w:rPr>
      <w:rFonts w:ascii="Calibri" w:hAnsi="Calibri" w:cs="Calibri"/>
      <w:lang w:eastAsia="tr-TR"/>
    </w:rPr>
  </w:style>
  <w:style w:type="table" w:styleId="TableGrid">
    <w:name w:val="Table Grid"/>
    <w:basedOn w:val="TableNormal"/>
    <w:uiPriority w:val="99"/>
    <w:rsid w:val="005A5885"/>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A5885"/>
    <w:pPr>
      <w:autoSpaceDE w:val="0"/>
      <w:autoSpaceDN w:val="0"/>
      <w:adjustRightInd w:val="0"/>
    </w:pPr>
    <w:rPr>
      <w:rFonts w:ascii="Verdana" w:eastAsia="Times New Roman" w:hAnsi="Verdana" w:cs="Verdana"/>
      <w:color w:val="000000"/>
      <w:sz w:val="24"/>
      <w:szCs w:val="24"/>
    </w:rPr>
  </w:style>
  <w:style w:type="table" w:styleId="ColorfulShading-Accent1">
    <w:name w:val="Colorful Shading Accent 1"/>
    <w:basedOn w:val="TableNormal"/>
    <w:uiPriority w:val="99"/>
    <w:rsid w:val="005A5885"/>
    <w:rPr>
      <w:rFonts w:eastAsia="Times New Roman"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1-Accent2">
    <w:name w:val="Medium Grid 1 Accent 2"/>
    <w:basedOn w:val="TableNormal"/>
    <w:uiPriority w:val="99"/>
    <w:rsid w:val="005A5885"/>
    <w:rPr>
      <w:rFonts w:eastAsia="Times New Roman" w:cs="Calibri"/>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AkKlavuz-Vurgu11">
    <w:name w:val="Açık Kılavuz - Vurgu 11"/>
    <w:uiPriority w:val="99"/>
    <w:rsid w:val="005A5885"/>
    <w:rPr>
      <w:rFonts w:eastAsia="Times New Roman" w:cs="Calibri"/>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Times New Roman"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basedOn w:val="DefaultParagraphFont"/>
    <w:uiPriority w:val="99"/>
    <w:semiHidden/>
    <w:rsid w:val="005A5885"/>
    <w:rPr>
      <w:color w:val="0000FF"/>
      <w:u w:val="single"/>
    </w:rPr>
  </w:style>
  <w:style w:type="character" w:styleId="FollowedHyperlink">
    <w:name w:val="FollowedHyperlink"/>
    <w:basedOn w:val="DefaultParagraphFont"/>
    <w:uiPriority w:val="99"/>
    <w:semiHidden/>
    <w:rsid w:val="005A5885"/>
    <w:rPr>
      <w:color w:val="800080"/>
      <w:u w:val="single"/>
    </w:rPr>
  </w:style>
  <w:style w:type="paragraph" w:customStyle="1" w:styleId="font5">
    <w:name w:val="font5"/>
    <w:basedOn w:val="Normal"/>
    <w:uiPriority w:val="99"/>
    <w:rsid w:val="005A5885"/>
    <w:pPr>
      <w:spacing w:before="100" w:beforeAutospacing="1" w:after="100" w:afterAutospacing="1" w:line="240" w:lineRule="auto"/>
    </w:pPr>
  </w:style>
  <w:style w:type="paragraph" w:customStyle="1" w:styleId="font6">
    <w:name w:val="font6"/>
    <w:basedOn w:val="Normal"/>
    <w:uiPriority w:val="99"/>
    <w:rsid w:val="005A5885"/>
    <w:pPr>
      <w:spacing w:before="100" w:beforeAutospacing="1" w:after="100" w:afterAutospacing="1" w:line="240" w:lineRule="auto"/>
    </w:pPr>
    <w:rPr>
      <w:b/>
      <w:bCs/>
    </w:rPr>
  </w:style>
  <w:style w:type="paragraph" w:customStyle="1" w:styleId="xl65">
    <w:name w:val="xl65"/>
    <w:basedOn w:val="Normal"/>
    <w:uiPriority w:val="99"/>
    <w:rsid w:val="005A5885"/>
    <w:pPr>
      <w:spacing w:before="100" w:beforeAutospacing="1" w:after="100" w:afterAutospacing="1" w:line="240" w:lineRule="auto"/>
    </w:pPr>
    <w:rPr>
      <w:sz w:val="24"/>
      <w:szCs w:val="24"/>
    </w:rPr>
  </w:style>
  <w:style w:type="paragraph" w:customStyle="1" w:styleId="xl66">
    <w:name w:val="xl66"/>
    <w:basedOn w:val="Normal"/>
    <w:uiPriority w:val="99"/>
    <w:rsid w:val="005A5885"/>
    <w:pPr>
      <w:spacing w:before="100" w:beforeAutospacing="1" w:after="100" w:afterAutospacing="1" w:line="240" w:lineRule="auto"/>
      <w:textAlignment w:val="center"/>
    </w:pPr>
    <w:rPr>
      <w:b/>
      <w:bCs/>
      <w:sz w:val="24"/>
      <w:szCs w:val="24"/>
    </w:rPr>
  </w:style>
  <w:style w:type="paragraph" w:customStyle="1" w:styleId="xl67">
    <w:name w:val="xl67"/>
    <w:basedOn w:val="Normal"/>
    <w:uiPriority w:val="99"/>
    <w:rsid w:val="005A5885"/>
    <w:pPr>
      <w:spacing w:before="100" w:beforeAutospacing="1" w:after="100" w:afterAutospacing="1" w:line="240" w:lineRule="auto"/>
      <w:jc w:val="center"/>
    </w:pPr>
    <w:rPr>
      <w:rFonts w:ascii="Times New Roman" w:hAnsi="Times New Roman" w:cs="Times New Roman"/>
      <w:sz w:val="24"/>
      <w:szCs w:val="24"/>
    </w:rPr>
  </w:style>
  <w:style w:type="paragraph" w:customStyle="1" w:styleId="xl68">
    <w:name w:val="xl68"/>
    <w:basedOn w:val="Normal"/>
    <w:uiPriority w:val="99"/>
    <w:rsid w:val="005A5885"/>
    <w:pPr>
      <w:spacing w:before="100" w:beforeAutospacing="1" w:after="100" w:afterAutospacing="1" w:line="240" w:lineRule="auto"/>
    </w:pPr>
    <w:rPr>
      <w:rFonts w:ascii="Times New Roman" w:hAnsi="Times New Roman" w:cs="Times New Roman"/>
      <w:sz w:val="24"/>
      <w:szCs w:val="24"/>
    </w:rPr>
  </w:style>
  <w:style w:type="paragraph" w:customStyle="1" w:styleId="xl69">
    <w:name w:val="xl69"/>
    <w:basedOn w:val="Normal"/>
    <w:uiPriority w:val="99"/>
    <w:rsid w:val="005A5885"/>
    <w:pPr>
      <w:spacing w:before="100" w:beforeAutospacing="1" w:after="100" w:afterAutospacing="1" w:line="240" w:lineRule="auto"/>
      <w:jc w:val="center"/>
    </w:pPr>
    <w:rPr>
      <w:sz w:val="24"/>
      <w:szCs w:val="24"/>
    </w:rPr>
  </w:style>
  <w:style w:type="paragraph" w:customStyle="1" w:styleId="xl70">
    <w:name w:val="xl70"/>
    <w:basedOn w:val="Normal"/>
    <w:uiPriority w:val="99"/>
    <w:rsid w:val="005A5885"/>
    <w:pPr>
      <w:spacing w:before="100" w:beforeAutospacing="1" w:after="100" w:afterAutospacing="1" w:line="240" w:lineRule="auto"/>
      <w:textAlignment w:val="center"/>
    </w:pPr>
    <w:rPr>
      <w:sz w:val="24"/>
      <w:szCs w:val="24"/>
    </w:rPr>
  </w:style>
  <w:style w:type="paragraph" w:customStyle="1" w:styleId="xl71">
    <w:name w:val="xl71"/>
    <w:basedOn w:val="Normal"/>
    <w:uiPriority w:val="99"/>
    <w:rsid w:val="005A5885"/>
    <w:pPr>
      <w:pBdr>
        <w:top w:val="single" w:sz="8" w:space="0" w:color="4BACC6"/>
        <w:left w:val="single" w:sz="8" w:space="0" w:color="4BACC6"/>
        <w:bottom w:val="single" w:sz="8" w:space="0" w:color="4BACC6"/>
        <w:right w:val="single" w:sz="8" w:space="0" w:color="4BACC6"/>
      </w:pBdr>
      <w:shd w:val="clear" w:color="000000" w:fill="FFC000"/>
      <w:spacing w:before="100" w:beforeAutospacing="1" w:after="100" w:afterAutospacing="1" w:line="240" w:lineRule="auto"/>
      <w:jc w:val="center"/>
      <w:textAlignment w:val="center"/>
    </w:pPr>
    <w:rPr>
      <w:b/>
      <w:bCs/>
      <w:sz w:val="24"/>
      <w:szCs w:val="24"/>
    </w:rPr>
  </w:style>
  <w:style w:type="paragraph" w:customStyle="1" w:styleId="xl72">
    <w:name w:val="xl72"/>
    <w:basedOn w:val="Normal"/>
    <w:uiPriority w:val="99"/>
    <w:rsid w:val="005A5885"/>
    <w:pPr>
      <w:pBdr>
        <w:top w:val="single" w:sz="8" w:space="0" w:color="4BACC6"/>
        <w:left w:val="single" w:sz="8" w:space="0" w:color="4BACC6"/>
        <w:bottom w:val="single" w:sz="8" w:space="0" w:color="4BACC6"/>
        <w:right w:val="single" w:sz="8" w:space="0" w:color="4BACC6"/>
      </w:pBdr>
      <w:shd w:val="clear" w:color="000000" w:fill="FFC000"/>
      <w:spacing w:before="100" w:beforeAutospacing="1" w:after="100" w:afterAutospacing="1" w:line="240" w:lineRule="auto"/>
      <w:textAlignment w:val="center"/>
    </w:pPr>
    <w:rPr>
      <w:b/>
      <w:bCs/>
      <w:sz w:val="24"/>
      <w:szCs w:val="24"/>
    </w:rPr>
  </w:style>
  <w:style w:type="paragraph" w:customStyle="1" w:styleId="xl73">
    <w:name w:val="xl73"/>
    <w:basedOn w:val="Normal"/>
    <w:uiPriority w:val="99"/>
    <w:rsid w:val="005A5885"/>
    <w:pPr>
      <w:pBdr>
        <w:top w:val="single" w:sz="8" w:space="0" w:color="4BACC6"/>
        <w:left w:val="single" w:sz="8" w:space="0" w:color="4BACC6"/>
        <w:bottom w:val="single" w:sz="8" w:space="0" w:color="4BACC6"/>
        <w:right w:val="single" w:sz="8" w:space="0" w:color="4BACC6"/>
      </w:pBdr>
      <w:shd w:val="clear" w:color="000000" w:fill="C5D9F1"/>
      <w:spacing w:before="100" w:beforeAutospacing="1" w:after="100" w:afterAutospacing="1" w:line="240" w:lineRule="auto"/>
      <w:textAlignment w:val="center"/>
    </w:pPr>
    <w:rPr>
      <w:b/>
      <w:bCs/>
      <w:sz w:val="24"/>
      <w:szCs w:val="24"/>
    </w:rPr>
  </w:style>
  <w:style w:type="paragraph" w:customStyle="1" w:styleId="xl74">
    <w:name w:val="xl74"/>
    <w:basedOn w:val="Normal"/>
    <w:uiPriority w:val="99"/>
    <w:rsid w:val="005A5885"/>
    <w:pPr>
      <w:pBdr>
        <w:top w:val="single" w:sz="8" w:space="0" w:color="4BACC6"/>
        <w:left w:val="single" w:sz="8" w:space="0" w:color="4BACC6"/>
        <w:bottom w:val="single" w:sz="8" w:space="0" w:color="4BACC6"/>
        <w:right w:val="single" w:sz="8" w:space="0" w:color="4BACC6"/>
      </w:pBdr>
      <w:shd w:val="clear" w:color="000000" w:fill="C5D9F1"/>
      <w:spacing w:before="100" w:beforeAutospacing="1" w:after="100" w:afterAutospacing="1" w:line="240" w:lineRule="auto"/>
      <w:jc w:val="center"/>
      <w:textAlignment w:val="center"/>
    </w:pPr>
    <w:rPr>
      <w:sz w:val="24"/>
      <w:szCs w:val="24"/>
    </w:rPr>
  </w:style>
  <w:style w:type="paragraph" w:customStyle="1" w:styleId="xl75">
    <w:name w:val="xl75"/>
    <w:basedOn w:val="Normal"/>
    <w:uiPriority w:val="99"/>
    <w:rsid w:val="005A5885"/>
    <w:pPr>
      <w:pBdr>
        <w:top w:val="single" w:sz="8" w:space="0" w:color="4BACC6"/>
        <w:left w:val="single" w:sz="8" w:space="0" w:color="4BACC6"/>
        <w:bottom w:val="single" w:sz="8" w:space="0" w:color="4BACC6"/>
        <w:right w:val="single" w:sz="8" w:space="0" w:color="4BACC6"/>
      </w:pBdr>
      <w:shd w:val="clear" w:color="000000" w:fill="C5D9F1"/>
      <w:spacing w:before="100" w:beforeAutospacing="1" w:after="100" w:afterAutospacing="1" w:line="240" w:lineRule="auto"/>
      <w:textAlignment w:val="top"/>
    </w:pPr>
    <w:rPr>
      <w:sz w:val="24"/>
      <w:szCs w:val="24"/>
    </w:rPr>
  </w:style>
  <w:style w:type="paragraph" w:customStyle="1" w:styleId="xl76">
    <w:name w:val="xl76"/>
    <w:basedOn w:val="Normal"/>
    <w:uiPriority w:val="99"/>
    <w:rsid w:val="005A5885"/>
    <w:pPr>
      <w:pBdr>
        <w:top w:val="single" w:sz="8" w:space="0" w:color="4BACC6"/>
        <w:left w:val="single" w:sz="8" w:space="0" w:color="4BACC6"/>
        <w:bottom w:val="single" w:sz="8" w:space="0" w:color="4BACC6"/>
        <w:right w:val="single" w:sz="8" w:space="0" w:color="4BACC6"/>
      </w:pBdr>
      <w:shd w:val="clear" w:color="000000" w:fill="C5D9F1"/>
      <w:spacing w:before="100" w:beforeAutospacing="1" w:after="100" w:afterAutospacing="1" w:line="240" w:lineRule="auto"/>
      <w:textAlignment w:val="center"/>
    </w:pPr>
    <w:rPr>
      <w:sz w:val="24"/>
      <w:szCs w:val="24"/>
    </w:rPr>
  </w:style>
  <w:style w:type="paragraph" w:customStyle="1" w:styleId="xl77">
    <w:name w:val="xl77"/>
    <w:basedOn w:val="Normal"/>
    <w:uiPriority w:val="99"/>
    <w:rsid w:val="005A5885"/>
    <w:pPr>
      <w:pBdr>
        <w:top w:val="single" w:sz="8" w:space="0" w:color="4BACC6"/>
        <w:left w:val="single" w:sz="8" w:space="0" w:color="4BACC6"/>
        <w:bottom w:val="single" w:sz="8" w:space="0" w:color="4BACC6"/>
        <w:right w:val="single" w:sz="8" w:space="0" w:color="4BACC6"/>
      </w:pBdr>
      <w:shd w:val="clear" w:color="000000" w:fill="FFFFFF"/>
      <w:spacing w:before="100" w:beforeAutospacing="1" w:after="100" w:afterAutospacing="1" w:line="240" w:lineRule="auto"/>
      <w:textAlignment w:val="center"/>
    </w:pPr>
    <w:rPr>
      <w:b/>
      <w:bCs/>
      <w:sz w:val="24"/>
      <w:szCs w:val="24"/>
    </w:rPr>
  </w:style>
  <w:style w:type="paragraph" w:customStyle="1" w:styleId="xl78">
    <w:name w:val="xl78"/>
    <w:basedOn w:val="Normal"/>
    <w:uiPriority w:val="99"/>
    <w:rsid w:val="005A5885"/>
    <w:pPr>
      <w:pBdr>
        <w:top w:val="single" w:sz="8" w:space="0" w:color="4BACC6"/>
        <w:left w:val="single" w:sz="8" w:space="0" w:color="4BACC6"/>
        <w:bottom w:val="single" w:sz="8" w:space="0" w:color="4BACC6"/>
        <w:right w:val="single" w:sz="8" w:space="0" w:color="4BACC6"/>
      </w:pBdr>
      <w:shd w:val="clear" w:color="000000" w:fill="FFFFFF"/>
      <w:spacing w:before="100" w:beforeAutospacing="1" w:after="100" w:afterAutospacing="1" w:line="240" w:lineRule="auto"/>
      <w:jc w:val="center"/>
      <w:textAlignment w:val="center"/>
    </w:pPr>
    <w:rPr>
      <w:sz w:val="24"/>
      <w:szCs w:val="24"/>
    </w:rPr>
  </w:style>
  <w:style w:type="paragraph" w:customStyle="1" w:styleId="xl79">
    <w:name w:val="xl79"/>
    <w:basedOn w:val="Normal"/>
    <w:uiPriority w:val="99"/>
    <w:rsid w:val="005A5885"/>
    <w:pPr>
      <w:pBdr>
        <w:top w:val="single" w:sz="8" w:space="0" w:color="4BACC6"/>
        <w:left w:val="single" w:sz="8" w:space="0" w:color="4BACC6"/>
        <w:bottom w:val="single" w:sz="8" w:space="0" w:color="4BACC6"/>
        <w:right w:val="single" w:sz="8" w:space="0" w:color="4BACC6"/>
      </w:pBdr>
      <w:shd w:val="clear" w:color="000000" w:fill="FFFFFF"/>
      <w:spacing w:before="100" w:beforeAutospacing="1" w:after="100" w:afterAutospacing="1" w:line="240" w:lineRule="auto"/>
      <w:textAlignment w:val="top"/>
    </w:pPr>
    <w:rPr>
      <w:sz w:val="24"/>
      <w:szCs w:val="24"/>
    </w:rPr>
  </w:style>
  <w:style w:type="paragraph" w:customStyle="1" w:styleId="xl80">
    <w:name w:val="xl80"/>
    <w:basedOn w:val="Normal"/>
    <w:uiPriority w:val="99"/>
    <w:rsid w:val="005A5885"/>
    <w:pPr>
      <w:pBdr>
        <w:top w:val="single" w:sz="8" w:space="0" w:color="4BACC6"/>
        <w:left w:val="single" w:sz="8" w:space="0" w:color="4BACC6"/>
        <w:bottom w:val="single" w:sz="8" w:space="0" w:color="4BACC6"/>
        <w:right w:val="single" w:sz="8" w:space="0" w:color="4BACC6"/>
      </w:pBdr>
      <w:shd w:val="clear" w:color="000000" w:fill="FFFFFF"/>
      <w:spacing w:before="100" w:beforeAutospacing="1" w:after="100" w:afterAutospacing="1" w:line="240" w:lineRule="auto"/>
      <w:textAlignment w:val="center"/>
    </w:pPr>
    <w:rPr>
      <w:sz w:val="24"/>
      <w:szCs w:val="24"/>
    </w:rPr>
  </w:style>
  <w:style w:type="paragraph" w:customStyle="1" w:styleId="xl81">
    <w:name w:val="xl81"/>
    <w:basedOn w:val="Normal"/>
    <w:uiPriority w:val="99"/>
    <w:rsid w:val="005A5885"/>
    <w:pPr>
      <w:pBdr>
        <w:top w:val="single" w:sz="8" w:space="0" w:color="4BACC6"/>
        <w:left w:val="single" w:sz="8" w:space="0" w:color="4BACC6"/>
        <w:bottom w:val="single" w:sz="8" w:space="0" w:color="4BACC6"/>
        <w:right w:val="single" w:sz="8" w:space="0" w:color="4BACC6"/>
      </w:pBdr>
      <w:shd w:val="clear" w:color="000000" w:fill="FFFFFF"/>
      <w:spacing w:before="100" w:beforeAutospacing="1" w:after="100" w:afterAutospacing="1" w:line="240" w:lineRule="auto"/>
      <w:textAlignment w:val="center"/>
    </w:pPr>
    <w:rPr>
      <w:sz w:val="24"/>
      <w:szCs w:val="24"/>
    </w:rPr>
  </w:style>
  <w:style w:type="paragraph" w:customStyle="1" w:styleId="xl82">
    <w:name w:val="xl82"/>
    <w:basedOn w:val="Normal"/>
    <w:uiPriority w:val="99"/>
    <w:rsid w:val="005A5885"/>
    <w:pPr>
      <w:pBdr>
        <w:top w:val="single" w:sz="8" w:space="0" w:color="4BACC6"/>
        <w:left w:val="single" w:sz="8" w:space="0" w:color="4BACC6"/>
        <w:right w:val="single" w:sz="8" w:space="0" w:color="4BACC6"/>
      </w:pBdr>
      <w:shd w:val="clear" w:color="000000" w:fill="FFC000"/>
      <w:spacing w:before="100" w:beforeAutospacing="1" w:after="100" w:afterAutospacing="1" w:line="240" w:lineRule="auto"/>
      <w:jc w:val="center"/>
      <w:textAlignment w:val="center"/>
    </w:pPr>
    <w:rPr>
      <w:b/>
      <w:bCs/>
      <w:sz w:val="24"/>
      <w:szCs w:val="24"/>
    </w:rPr>
  </w:style>
  <w:style w:type="paragraph" w:customStyle="1" w:styleId="xl83">
    <w:name w:val="xl83"/>
    <w:basedOn w:val="Normal"/>
    <w:uiPriority w:val="99"/>
    <w:rsid w:val="005A5885"/>
    <w:pPr>
      <w:pBdr>
        <w:left w:val="single" w:sz="8" w:space="0" w:color="4BACC6"/>
        <w:bottom w:val="single" w:sz="8" w:space="0" w:color="4BACC6"/>
        <w:right w:val="single" w:sz="8" w:space="0" w:color="4BACC6"/>
      </w:pBdr>
      <w:shd w:val="clear" w:color="000000" w:fill="FFC000"/>
      <w:spacing w:before="100" w:beforeAutospacing="1" w:after="100" w:afterAutospacing="1" w:line="240" w:lineRule="auto"/>
      <w:jc w:val="center"/>
      <w:textAlignment w:val="center"/>
    </w:pPr>
    <w:rPr>
      <w:b/>
      <w:bCs/>
      <w:sz w:val="24"/>
      <w:szCs w:val="24"/>
    </w:rPr>
  </w:style>
  <w:style w:type="paragraph" w:customStyle="1" w:styleId="xl84">
    <w:name w:val="xl84"/>
    <w:basedOn w:val="Normal"/>
    <w:uiPriority w:val="99"/>
    <w:rsid w:val="005A5885"/>
    <w:pPr>
      <w:pBdr>
        <w:top w:val="single" w:sz="8" w:space="0" w:color="4BACC6"/>
      </w:pBdr>
      <w:spacing w:before="100" w:beforeAutospacing="1" w:after="100" w:afterAutospacing="1" w:line="240" w:lineRule="auto"/>
      <w:textAlignment w:val="center"/>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6939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 AYPOP ANAOKULU DEĞERLENDİRME FORMU</dc:title>
  <dc:subject/>
  <dc:creator>ARGE</dc:creator>
  <cp:keywords/>
  <dc:description/>
  <cp:lastModifiedBy>Hamit</cp:lastModifiedBy>
  <cp:revision>2</cp:revision>
  <dcterms:created xsi:type="dcterms:W3CDTF">2016-04-04T11:49:00Z</dcterms:created>
  <dcterms:modified xsi:type="dcterms:W3CDTF">2016-04-04T11:49:00Z</dcterms:modified>
</cp:coreProperties>
</file>